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65E7" w:rsidRDefault="00F565E7" w:rsidP="00F565E7">
      <w:pPr>
        <w:ind w:left="0" w:firstLine="0"/>
        <w:jc w:val="center"/>
        <w:rPr>
          <w:b/>
        </w:rPr>
      </w:pPr>
      <w:r>
        <w:rPr>
          <w:b/>
        </w:rPr>
        <w:t>ANEXOS</w:t>
      </w: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szCs w:val="24"/>
        </w:rPr>
      </w:pPr>
      <w:r w:rsidRPr="00236D74">
        <w:rPr>
          <w:b/>
          <w:szCs w:val="24"/>
        </w:rPr>
        <w:t>EDITAL Nº 09/2017 – NTE/GR/UFSM</w:t>
      </w:r>
    </w:p>
    <w:p w:rsidR="00F565E7" w:rsidRDefault="00F565E7" w:rsidP="00F565E7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Anexo I</w:t>
      </w:r>
    </w:p>
    <w:p w:rsidR="00F565E7" w:rsidRPr="00C904BC" w:rsidRDefault="00F565E7" w:rsidP="00F565E7">
      <w:pPr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C904BC">
        <w:rPr>
          <w:rFonts w:ascii="Arial" w:hAnsi="Arial" w:cs="Arial"/>
          <w:b/>
          <w:bCs/>
        </w:rPr>
        <w:t xml:space="preserve">FORMULÁRIO DE INSCRIÇÃO </w:t>
      </w:r>
    </w:p>
    <w:p w:rsidR="00F565E7" w:rsidRPr="00C904BC" w:rsidRDefault="00F565E7" w:rsidP="00F565E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904BC">
        <w:rPr>
          <w:rFonts w:ascii="Arial" w:hAnsi="Arial" w:cs="Arial"/>
          <w:b/>
          <w:bCs/>
          <w:szCs w:val="24"/>
        </w:rPr>
        <w:t>SELEÇÃO DE</w:t>
      </w:r>
      <w:r>
        <w:rPr>
          <w:rFonts w:ascii="Arial" w:hAnsi="Arial" w:cs="Arial"/>
          <w:b/>
          <w:bCs/>
          <w:szCs w:val="24"/>
        </w:rPr>
        <w:t xml:space="preserve"> PROFESSOR</w:t>
      </w:r>
      <w:r w:rsidRPr="00C904B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BOLSISTA* 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95"/>
      </w:tblGrid>
      <w:tr w:rsidR="00F565E7" w:rsidRPr="00C904BC" w:rsidTr="005300B2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Nome do (a) Candidato (a):</w:t>
            </w:r>
          </w:p>
        </w:tc>
      </w:tr>
      <w:tr w:rsidR="00F565E7" w:rsidRPr="00C904BC" w:rsidTr="005300B2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Departamento do Candidato (a):</w:t>
            </w:r>
          </w:p>
        </w:tc>
      </w:tr>
      <w:tr w:rsidR="00F565E7" w:rsidRPr="00C904BC" w:rsidTr="005300B2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Matrícula (SIAPE) do Candidato (a):</w:t>
            </w:r>
          </w:p>
        </w:tc>
      </w:tr>
      <w:tr w:rsidR="00F565E7" w:rsidRPr="00C904BC" w:rsidTr="005300B2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Data de Nascimento:</w:t>
            </w:r>
          </w:p>
        </w:tc>
      </w:tr>
      <w:tr w:rsidR="00F565E7" w:rsidRPr="00C904BC" w:rsidTr="005300B2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Endereço</w:t>
            </w:r>
          </w:p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 xml:space="preserve">Rua:                                                                        </w:t>
            </w:r>
          </w:p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Nº:                                   Apto.:                                              Complemento:</w:t>
            </w:r>
          </w:p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Bairro:                                                           Cidade:                                                 UF:</w:t>
            </w:r>
          </w:p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 xml:space="preserve">CEP:                         </w:t>
            </w:r>
            <w:r>
              <w:rPr>
                <w:rFonts w:ascii="Arial" w:hAnsi="Arial" w:cs="Arial"/>
              </w:rPr>
              <w:t xml:space="preserve">           Fone residencial: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r w:rsidRPr="00C904BC"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904BC">
              <w:rPr>
                <w:rFonts w:ascii="Arial" w:hAnsi="Arial" w:cs="Arial"/>
              </w:rPr>
              <w:t xml:space="preserve"> )                           Celular: (    )</w:t>
            </w:r>
          </w:p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E-mails:</w:t>
            </w:r>
          </w:p>
        </w:tc>
      </w:tr>
      <w:tr w:rsidR="00F565E7" w:rsidRPr="00C904BC" w:rsidTr="005300B2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CPF nº:</w:t>
            </w:r>
          </w:p>
        </w:tc>
      </w:tr>
      <w:tr w:rsidR="00F565E7" w:rsidRPr="00C904BC" w:rsidTr="005300B2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 xml:space="preserve">RG nº:                                              </w:t>
            </w:r>
          </w:p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Órgão de Expedição:                                     Data de Expedição:</w:t>
            </w:r>
          </w:p>
        </w:tc>
      </w:tr>
      <w:tr w:rsidR="00F565E7" w:rsidRPr="00C904BC" w:rsidTr="005300B2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Título de Eleitor nº:</w:t>
            </w:r>
          </w:p>
          <w:p w:rsidR="00F565E7" w:rsidRPr="00C904BC" w:rsidRDefault="00F565E7" w:rsidP="005300B2">
            <w:pPr>
              <w:rPr>
                <w:rFonts w:ascii="Arial" w:hAnsi="Arial" w:cs="Arial"/>
              </w:rPr>
            </w:pPr>
            <w:r w:rsidRPr="00C904BC">
              <w:rPr>
                <w:rFonts w:ascii="Arial" w:hAnsi="Arial" w:cs="Arial"/>
              </w:rPr>
              <w:t>Zona:                                      Seção:</w:t>
            </w:r>
          </w:p>
        </w:tc>
      </w:tr>
    </w:tbl>
    <w:p w:rsidR="00F565E7" w:rsidRPr="00C904BC" w:rsidRDefault="00F565E7" w:rsidP="00F565E7">
      <w:pPr>
        <w:autoSpaceDE w:val="0"/>
        <w:spacing w:after="0" w:line="240" w:lineRule="auto"/>
        <w:rPr>
          <w:rFonts w:ascii="Arial" w:hAnsi="Arial" w:cs="Arial"/>
        </w:rPr>
      </w:pPr>
      <w:r w:rsidRPr="00C904BC">
        <w:rPr>
          <w:rFonts w:ascii="Arial" w:hAnsi="Arial" w:cs="Arial"/>
        </w:rPr>
        <w:t>Declaro que li e concordo com todos os termos</w:t>
      </w:r>
      <w:r>
        <w:rPr>
          <w:rFonts w:ascii="Arial" w:hAnsi="Arial" w:cs="Arial"/>
        </w:rPr>
        <w:t xml:space="preserve"> previstos no Edital n.</w:t>
      </w:r>
      <w:r w:rsidRPr="00C904BC">
        <w:rPr>
          <w:rFonts w:ascii="Arial" w:hAnsi="Arial" w:cs="Arial"/>
        </w:rPr>
        <w:t>, D</w:t>
      </w:r>
      <w:r>
        <w:rPr>
          <w:rFonts w:ascii="Arial" w:hAnsi="Arial" w:cs="Arial"/>
        </w:rPr>
        <w:t>o Núcleo de Tecnologia Educacional – NTE d</w:t>
      </w:r>
      <w:r w:rsidRPr="00C904BC">
        <w:rPr>
          <w:rFonts w:ascii="Arial" w:hAnsi="Arial" w:cs="Arial"/>
        </w:rPr>
        <w:t xml:space="preserve">a Universidade Federal de Santa Maria. Comprometo-me com a veracidade e validade das informações prestadas neste formulário, bem como dos documentos anexados, considerando as implicações para os propósitos </w:t>
      </w:r>
      <w:r>
        <w:rPr>
          <w:rFonts w:ascii="Arial" w:hAnsi="Arial" w:cs="Arial"/>
        </w:rPr>
        <w:t xml:space="preserve">da </w:t>
      </w:r>
      <w:r w:rsidRPr="0060389F">
        <w:rPr>
          <w:rFonts w:ascii="Arial" w:hAnsi="Arial" w:cs="Arial"/>
          <w:color w:val="auto"/>
        </w:rPr>
        <w:t>seleção de professor bolsista para atuar no Curso de Sociologia, modalidade à distância.</w:t>
      </w:r>
    </w:p>
    <w:p w:rsidR="00F565E7" w:rsidRDefault="00F565E7" w:rsidP="00F565E7">
      <w:pPr>
        <w:spacing w:before="120" w:after="120" w:line="240" w:lineRule="auto"/>
        <w:rPr>
          <w:rFonts w:ascii="Arial" w:hAnsi="Arial" w:cs="Arial"/>
        </w:rPr>
      </w:pPr>
    </w:p>
    <w:p w:rsidR="00F565E7" w:rsidRDefault="00F565E7" w:rsidP="00F565E7">
      <w:pPr>
        <w:spacing w:before="120" w:after="120" w:line="240" w:lineRule="auto"/>
        <w:jc w:val="right"/>
        <w:rPr>
          <w:rFonts w:ascii="Arial" w:hAnsi="Arial" w:cs="Arial"/>
        </w:rPr>
      </w:pPr>
      <w:r w:rsidRPr="00C904BC">
        <w:rPr>
          <w:rFonts w:ascii="Arial" w:hAnsi="Arial" w:cs="Arial"/>
        </w:rPr>
        <w:t>Santa Mar</w:t>
      </w:r>
      <w:r>
        <w:rPr>
          <w:rFonts w:ascii="Arial" w:hAnsi="Arial" w:cs="Arial"/>
        </w:rPr>
        <w:t xml:space="preserve">ia, ___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2017</w:t>
      </w:r>
      <w:r w:rsidRPr="00C904BC">
        <w:rPr>
          <w:rFonts w:ascii="Arial" w:hAnsi="Arial" w:cs="Arial"/>
        </w:rPr>
        <w:t>.</w:t>
      </w:r>
    </w:p>
    <w:p w:rsidR="00F565E7" w:rsidRDefault="00F565E7" w:rsidP="00F565E7">
      <w:pPr>
        <w:spacing w:before="120" w:after="120" w:line="240" w:lineRule="auto"/>
        <w:rPr>
          <w:rFonts w:ascii="Arial" w:hAnsi="Arial" w:cs="Arial"/>
        </w:rPr>
      </w:pPr>
    </w:p>
    <w:p w:rsidR="00F565E7" w:rsidRDefault="00F565E7" w:rsidP="00F565E7">
      <w:pPr>
        <w:jc w:val="center"/>
        <w:rPr>
          <w:rFonts w:ascii="Arial" w:hAnsi="Arial" w:cs="Arial"/>
        </w:rPr>
      </w:pPr>
      <w:r w:rsidRPr="00C904BC">
        <w:rPr>
          <w:rFonts w:ascii="Arial" w:hAnsi="Arial" w:cs="Arial"/>
        </w:rPr>
        <w:t>_____________________________________</w:t>
      </w:r>
    </w:p>
    <w:p w:rsidR="00F565E7" w:rsidRDefault="00F565E7" w:rsidP="00F565E7">
      <w:pPr>
        <w:jc w:val="center"/>
        <w:rPr>
          <w:b/>
        </w:rPr>
      </w:pPr>
      <w:r w:rsidRPr="00C904BC">
        <w:rPr>
          <w:rFonts w:ascii="Arial" w:hAnsi="Arial" w:cs="Arial"/>
        </w:rPr>
        <w:t>Assinatura do (a) Candidato (a)</w:t>
      </w:r>
      <w:r w:rsidRPr="00C904BC">
        <w:rPr>
          <w:rFonts w:ascii="Arial" w:hAnsi="Arial" w:cs="Arial"/>
        </w:rPr>
        <w:br w:type="page"/>
      </w: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szCs w:val="24"/>
        </w:rPr>
      </w:pPr>
      <w:r w:rsidRPr="00236D74">
        <w:rPr>
          <w:b/>
          <w:szCs w:val="24"/>
        </w:rPr>
        <w:lastRenderedPageBreak/>
        <w:t>EDITAL Nº 09/2017 – NTE/GR/UFSM</w:t>
      </w:r>
    </w:p>
    <w:p w:rsidR="00F565E7" w:rsidRDefault="00F565E7" w:rsidP="00F565E7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>EDITAL PARA SELEÇÃO DE PROFESSORES BOLSISTAS</w:t>
      </w:r>
    </w:p>
    <w:p w:rsidR="00F565E7" w:rsidRDefault="00F565E7" w:rsidP="00F565E7">
      <w:pPr>
        <w:ind w:left="0" w:firstLine="0"/>
        <w:jc w:val="center"/>
        <w:rPr>
          <w:b/>
        </w:rPr>
      </w:pPr>
    </w:p>
    <w:p w:rsidR="00F565E7" w:rsidRDefault="00F565E7" w:rsidP="00F565E7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Anexo II –QUADRO DE VAGAS PARA PROFESSORES BOLSISTAS*</w:t>
      </w:r>
    </w:p>
    <w:p w:rsidR="00F565E7" w:rsidRDefault="00F565E7" w:rsidP="00F565E7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Período letivo 2017/2 </w:t>
      </w:r>
    </w:p>
    <w:p w:rsidR="00F565E7" w:rsidRDefault="00F565E7" w:rsidP="00F565E7">
      <w:pPr>
        <w:spacing w:line="240" w:lineRule="auto"/>
        <w:ind w:left="0" w:firstLine="0"/>
        <w:jc w:val="center"/>
      </w:pPr>
      <w:r>
        <w:rPr>
          <w:b/>
        </w:rPr>
        <w:t xml:space="preserve">CURSO DE LICENCIATURA EM SOCIOLOGIA </w:t>
      </w:r>
      <w:proofErr w:type="spellStart"/>
      <w:r>
        <w:rPr>
          <w:b/>
        </w:rPr>
        <w:t>EaD</w:t>
      </w:r>
      <w:proofErr w:type="spellEnd"/>
    </w:p>
    <w:p w:rsidR="00F565E7" w:rsidRDefault="00F565E7" w:rsidP="00F565E7">
      <w:pPr>
        <w:ind w:left="0" w:firstLine="0"/>
        <w:jc w:val="center"/>
        <w:rPr>
          <w:b/>
        </w:rPr>
      </w:pPr>
    </w:p>
    <w:tbl>
      <w:tblPr>
        <w:tblStyle w:val="Tabelacomgrade"/>
        <w:tblW w:w="936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35"/>
        <w:gridCol w:w="3395"/>
        <w:gridCol w:w="2550"/>
        <w:gridCol w:w="1750"/>
        <w:gridCol w:w="1030"/>
      </w:tblGrid>
      <w:tr w:rsidR="00F565E7" w:rsidTr="005300B2"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sz w:val="18"/>
                <w:szCs w:val="18"/>
              </w:rPr>
              <w:t>ORD</w:t>
            </w:r>
          </w:p>
        </w:tc>
        <w:tc>
          <w:tcPr>
            <w:tcW w:w="339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sz w:val="18"/>
                <w:szCs w:val="18"/>
              </w:rPr>
              <w:t>DISCIPLINA</w:t>
            </w:r>
          </w:p>
        </w:tc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sz w:val="18"/>
                <w:szCs w:val="18"/>
              </w:rPr>
              <w:t>REQUISITO BÁSICO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sz w:val="18"/>
                <w:szCs w:val="18"/>
              </w:rPr>
              <w:t>Número de bolsas por vaga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sz w:val="18"/>
                <w:szCs w:val="18"/>
              </w:rPr>
              <w:t>(1 cota para cada 15h aula)</w:t>
            </w:r>
          </w:p>
        </w:tc>
        <w:tc>
          <w:tcPr>
            <w:tcW w:w="103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sz w:val="18"/>
                <w:szCs w:val="18"/>
              </w:rPr>
              <w:t xml:space="preserve">vagas ou </w:t>
            </w:r>
            <w:proofErr w:type="spellStart"/>
            <w:r>
              <w:rPr>
                <w:rFonts w:ascii="Calibri" w:eastAsiaTheme="minorHAnsi" w:hAnsi="Calibri"/>
                <w:b/>
                <w:sz w:val="18"/>
                <w:szCs w:val="18"/>
              </w:rPr>
              <w:t>cr</w:t>
            </w:r>
            <w:proofErr w:type="spellEnd"/>
          </w:p>
        </w:tc>
      </w:tr>
      <w:tr w:rsidR="00F565E7" w:rsidTr="005300B2"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1</w:t>
            </w:r>
          </w:p>
        </w:tc>
        <w:tc>
          <w:tcPr>
            <w:tcW w:w="339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Introdução às Ciências Sociais A</w:t>
            </w:r>
          </w:p>
        </w:tc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Ciências Sociais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Sociologia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1 + CR</w:t>
            </w:r>
          </w:p>
        </w:tc>
      </w:tr>
      <w:tr w:rsidR="00F565E7" w:rsidTr="005300B2"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2</w:t>
            </w:r>
          </w:p>
        </w:tc>
        <w:tc>
          <w:tcPr>
            <w:tcW w:w="339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Psicologia da Educação B</w:t>
            </w:r>
          </w:p>
        </w:tc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Pedagogia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Educação Especial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Psicologia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Licenciaturas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1 + CR</w:t>
            </w:r>
          </w:p>
        </w:tc>
      </w:tr>
      <w:tr w:rsidR="00F565E7" w:rsidTr="005300B2">
        <w:trPr>
          <w:trHeight w:val="552"/>
        </w:trPr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3</w:t>
            </w:r>
          </w:p>
        </w:tc>
        <w:tc>
          <w:tcPr>
            <w:tcW w:w="339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Economia Política B</w:t>
            </w:r>
          </w:p>
        </w:tc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Economia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Relações Internacionais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1 + CR</w:t>
            </w:r>
          </w:p>
        </w:tc>
      </w:tr>
      <w:tr w:rsidR="00F565E7" w:rsidTr="005300B2"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4</w:t>
            </w:r>
          </w:p>
        </w:tc>
        <w:tc>
          <w:tcPr>
            <w:tcW w:w="339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Antropologia</w:t>
            </w:r>
          </w:p>
        </w:tc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Ciências Sociais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Sociologia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História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1 + CR</w:t>
            </w:r>
          </w:p>
        </w:tc>
      </w:tr>
      <w:tr w:rsidR="00F565E7" w:rsidTr="005300B2"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5</w:t>
            </w:r>
          </w:p>
        </w:tc>
        <w:tc>
          <w:tcPr>
            <w:tcW w:w="339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História Econômica, Política e Social Geral</w:t>
            </w:r>
          </w:p>
        </w:tc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História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Economia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Ciências Sociais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Sociologia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1 + CR</w:t>
            </w:r>
          </w:p>
        </w:tc>
      </w:tr>
      <w:tr w:rsidR="00F565E7" w:rsidTr="005300B2">
        <w:tc>
          <w:tcPr>
            <w:tcW w:w="63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6</w:t>
            </w:r>
          </w:p>
        </w:tc>
        <w:tc>
          <w:tcPr>
            <w:tcW w:w="3395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Geografia Humana e Econômica A</w:t>
            </w:r>
          </w:p>
        </w:tc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Geografia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Economia</w:t>
            </w:r>
          </w:p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Relações Internacionais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auto"/>
            <w:tcMar>
              <w:left w:w="98" w:type="dxa"/>
            </w:tcMar>
          </w:tcPr>
          <w:p w:rsidR="00F565E7" w:rsidRDefault="00F565E7" w:rsidP="005300B2">
            <w:pPr>
              <w:spacing w:after="0" w:line="276" w:lineRule="auto"/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1 + CR</w:t>
            </w:r>
          </w:p>
        </w:tc>
      </w:tr>
    </w:tbl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 w:val="20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szCs w:val="24"/>
        </w:rPr>
      </w:pPr>
      <w:r w:rsidRPr="00236D74">
        <w:rPr>
          <w:b/>
          <w:szCs w:val="24"/>
        </w:rPr>
        <w:t>EDITAL Nº 09/2017 – NTE/GR/UFSM</w:t>
      </w:r>
    </w:p>
    <w:p w:rsidR="00F565E7" w:rsidRDefault="00F565E7" w:rsidP="00F565E7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>EDITAL PARA SELEÇÃO DE PROFESSORES BOLSISTAS</w:t>
      </w:r>
    </w:p>
    <w:p w:rsidR="00F565E7" w:rsidRDefault="00F565E7" w:rsidP="00F565E7">
      <w:pPr>
        <w:spacing w:after="0" w:line="259" w:lineRule="auto"/>
        <w:ind w:left="0" w:right="0" w:firstLine="0"/>
        <w:jc w:val="center"/>
      </w:pPr>
      <w:r>
        <w:rPr>
          <w:b/>
          <w:sz w:val="20"/>
        </w:rPr>
        <w:t xml:space="preserve">ANEXO </w:t>
      </w:r>
      <w:r>
        <w:rPr>
          <w:b/>
        </w:rPr>
        <w:t>III</w:t>
      </w:r>
      <w:r>
        <w:rPr>
          <w:b/>
          <w:sz w:val="20"/>
        </w:rPr>
        <w:t xml:space="preserve"> – BAREMA – Tabela de Pontuação para Análise do Currículo</w:t>
      </w:r>
    </w:p>
    <w:tbl>
      <w:tblPr>
        <w:tblStyle w:val="TableGrid"/>
        <w:tblW w:w="942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629"/>
        <w:gridCol w:w="7797"/>
      </w:tblGrid>
      <w:tr w:rsidR="00F565E7" w:rsidTr="005300B2">
        <w:trPr>
          <w:trHeight w:val="216"/>
          <w:jc w:val="center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Candidato  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trHeight w:val="218"/>
          <w:jc w:val="center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Curso  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trHeight w:val="218"/>
          <w:jc w:val="center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Disciplina a que se candidata: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</w:tbl>
    <w:p w:rsidR="00F565E7" w:rsidRDefault="00F565E7" w:rsidP="00F565E7">
      <w:pPr>
        <w:spacing w:after="0" w:line="259" w:lineRule="auto"/>
        <w:ind w:left="459" w:right="0" w:firstLine="0"/>
        <w:jc w:val="left"/>
      </w:pPr>
    </w:p>
    <w:tbl>
      <w:tblPr>
        <w:tblStyle w:val="TableGrid"/>
        <w:tblW w:w="94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" w:type="dxa"/>
          <w:left w:w="101" w:type="dxa"/>
          <w:right w:w="20" w:type="dxa"/>
        </w:tblCellMar>
        <w:tblLook w:val="04A0" w:firstRow="1" w:lastRow="0" w:firstColumn="1" w:lastColumn="0" w:noHBand="0" w:noVBand="1"/>
      </w:tblPr>
      <w:tblGrid>
        <w:gridCol w:w="9"/>
        <w:gridCol w:w="540"/>
        <w:gridCol w:w="13"/>
        <w:gridCol w:w="3658"/>
        <w:gridCol w:w="122"/>
        <w:gridCol w:w="992"/>
        <w:gridCol w:w="61"/>
        <w:gridCol w:w="269"/>
        <w:gridCol w:w="848"/>
        <w:gridCol w:w="60"/>
        <w:gridCol w:w="362"/>
        <w:gridCol w:w="1130"/>
        <w:gridCol w:w="138"/>
        <w:gridCol w:w="1263"/>
        <w:gridCol w:w="9"/>
      </w:tblGrid>
      <w:tr w:rsidR="00F565E7" w:rsidTr="005300B2">
        <w:trPr>
          <w:gridBefore w:val="1"/>
          <w:wBefore w:w="9" w:type="dxa"/>
          <w:trHeight w:val="298"/>
          <w:jc w:val="center"/>
        </w:trPr>
        <w:tc>
          <w:tcPr>
            <w:tcW w:w="946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362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>1. DA TITULAÇÃO</w:t>
            </w:r>
          </w:p>
        </w:tc>
      </w:tr>
      <w:tr w:rsidR="00F565E7" w:rsidTr="005300B2">
        <w:trPr>
          <w:gridBefore w:val="1"/>
          <w:wBefore w:w="9" w:type="dxa"/>
          <w:trHeight w:val="425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>item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Titulação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0" w:right="88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Pontos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17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Nota máxima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Pontuação do candidato</w:t>
            </w: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Pontuação da banca</w:t>
            </w:r>
          </w:p>
        </w:tc>
      </w:tr>
      <w:tr w:rsidR="00F565E7" w:rsidTr="005300B2">
        <w:trPr>
          <w:gridBefore w:val="1"/>
          <w:wBefore w:w="9" w:type="dxa"/>
          <w:trHeight w:val="262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92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1.1 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Doutorado na área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2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25 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25 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65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92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1.2 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Doutorado em área afim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2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22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22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64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92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1.3 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Mestrado na área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2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20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20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62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92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1.4 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Mestrado em área afim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2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17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17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64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92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1.5 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Especialização na área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2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15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15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62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92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1.6 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Especialização em área afim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2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12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64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4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3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Subtotal  </w:t>
            </w:r>
          </w:p>
        </w:tc>
        <w:tc>
          <w:tcPr>
            <w:tcW w:w="10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5"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>-</w:t>
            </w:r>
          </w:p>
        </w:tc>
        <w:tc>
          <w:tcPr>
            <w:tcW w:w="1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5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60,0</w:t>
            </w:r>
          </w:p>
        </w:tc>
        <w:tc>
          <w:tcPr>
            <w:tcW w:w="1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98"/>
          <w:jc w:val="center"/>
        </w:trPr>
        <w:tc>
          <w:tcPr>
            <w:tcW w:w="946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425"/>
          <w:jc w:val="center"/>
        </w:trPr>
        <w:tc>
          <w:tcPr>
            <w:tcW w:w="946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18" w:line="259" w:lineRule="auto"/>
              <w:ind w:left="0" w:right="91" w:firstLine="0"/>
              <w:jc w:val="center"/>
              <w:rPr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18"/>
              </w:rPr>
              <w:t>2. PRODUÇÃO CIENTÍFICA (ÚLTIMOS TRÊS ANOS – 2014-2015-2016)</w:t>
            </w: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item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Produção Científica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Pontos 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1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Nota máxima 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do candidato </w:t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da banca </w:t>
            </w: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2.1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A1</w:t>
            </w:r>
            <w:r>
              <w:rPr>
                <w:rFonts w:ascii="Calibri" w:eastAsiaTheme="minorEastAsia" w:hAnsi="Calibri" w:cstheme="minorBidi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80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2.2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A2</w:t>
            </w:r>
            <w:r>
              <w:rPr>
                <w:rFonts w:ascii="Calibri" w:eastAsiaTheme="minorEastAsia" w:hAnsi="Calibri" w:cstheme="minorBidi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6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60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2.3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B1</w:t>
            </w:r>
            <w:r>
              <w:rPr>
                <w:rFonts w:ascii="Calibri" w:eastAsiaTheme="minorEastAsia" w:hAnsi="Calibri" w:cstheme="minorBidi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40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2.4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B2</w:t>
            </w:r>
            <w:r>
              <w:rPr>
                <w:rFonts w:ascii="Calibri" w:eastAsiaTheme="minorEastAsia" w:hAnsi="Calibri" w:cstheme="minorBidi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2.5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B3</w:t>
            </w:r>
            <w:r>
              <w:rPr>
                <w:rFonts w:ascii="Calibri" w:eastAsiaTheme="minorEastAsia" w:hAnsi="Calibri" w:cstheme="minorBidi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2.6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B4</w:t>
            </w:r>
            <w:r>
              <w:rPr>
                <w:rFonts w:ascii="Calibri" w:eastAsiaTheme="minorEastAsia" w:hAnsi="Calibri" w:cstheme="minorBidi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0,5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2.7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B5</w:t>
            </w:r>
            <w:r>
              <w:rPr>
                <w:rFonts w:ascii="Calibri" w:eastAsiaTheme="minorEastAsia" w:hAnsi="Calibri" w:cstheme="minorBidi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0,4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2.8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Artigos em revistas acadêmicas, artísticas, culturais ou científicas classificadas como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  <w:szCs w:val="18"/>
              </w:rPr>
              <w:t>Qualis</w:t>
            </w:r>
            <w:proofErr w:type="spellEnd"/>
            <w:r>
              <w:rPr>
                <w:rFonts w:ascii="Calibri" w:eastAsiaTheme="minorEastAsia" w:hAnsi="Calibri" w:cstheme="minorBidi"/>
                <w:sz w:val="18"/>
                <w:szCs w:val="18"/>
              </w:rPr>
              <w:t xml:space="preserve"> </w:t>
            </w:r>
            <w:r>
              <w:rPr>
                <w:rFonts w:ascii="Calibri" w:eastAsiaTheme="minorEastAsia" w:hAnsi="Calibri" w:cstheme="min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0,3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2.9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 xml:space="preserve">Autoria de Livros Técnico/Científico com ISBN (que não são didáticos e/ou literários) publicados em editora que possua ou Comitê, ou Comissão ou Conselho Editorial 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80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2.10</w:t>
            </w: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 xml:space="preserve">Capítulos e organização de Livros Técnico/Científico com ISBN (que não são didáticos e/ou literários) publicados em editora que possua ou Comitê, ou Comissão ou Conselho Editorial 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40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56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4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3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Subtotal  </w:t>
            </w:r>
          </w:p>
        </w:tc>
        <w:tc>
          <w:tcPr>
            <w:tcW w:w="1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342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946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946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362" w:right="0" w:firstLine="0"/>
              <w:jc w:val="left"/>
              <w:rPr>
                <w:color w:val="00000A"/>
              </w:rPr>
            </w:pPr>
            <w:r>
              <w:rPr>
                <w:rFonts w:ascii="Calibri" w:hAnsi="Calibri"/>
                <w:b/>
                <w:color w:val="00000A"/>
                <w:sz w:val="18"/>
              </w:rPr>
              <w:t>3. ORIENTAÇÕES (ÚLTIMOS TRÊS ANOS – 2014-2015-2016)</w:t>
            </w: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item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color w:val="00000A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A"/>
                <w:sz w:val="18"/>
              </w:rPr>
              <w:t>ORIENTAÇÕES</w:t>
            </w:r>
          </w:p>
        </w:tc>
        <w:tc>
          <w:tcPr>
            <w:tcW w:w="1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Pontos 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1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Nota máxima 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do candidato </w:t>
            </w: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da banca </w:t>
            </w: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3.1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Teses de doutorado orientadas e aprovadas</w:t>
            </w:r>
          </w:p>
        </w:tc>
        <w:tc>
          <w:tcPr>
            <w:tcW w:w="1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2,0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3.2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Dissertações de mestrado orientadas e aprovadas</w:t>
            </w:r>
          </w:p>
        </w:tc>
        <w:tc>
          <w:tcPr>
            <w:tcW w:w="1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1,5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15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3.3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Monografias de especialização orientadas e aprovadas</w:t>
            </w:r>
          </w:p>
        </w:tc>
        <w:tc>
          <w:tcPr>
            <w:tcW w:w="1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1,0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b/>
                <w:sz w:val="18"/>
                <w:szCs w:val="18"/>
              </w:rPr>
              <w:t>3.4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Trabalhos de Conclusão de Curso orientados e aprovados</w:t>
            </w:r>
          </w:p>
        </w:tc>
        <w:tc>
          <w:tcPr>
            <w:tcW w:w="1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0,5</w:t>
            </w: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4" w:right="0" w:firstLine="0"/>
              <w:jc w:val="center"/>
              <w:rPr>
                <w:b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30" w:firstLin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Subtotal  </w:t>
            </w:r>
          </w:p>
        </w:tc>
        <w:tc>
          <w:tcPr>
            <w:tcW w:w="1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theme="minorBidi"/>
                <w:sz w:val="18"/>
                <w:szCs w:val="18"/>
              </w:rPr>
              <w:t>50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946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2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805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>4. EXPERIÊNCIA PROFISSIONAL (ÚLTIMOS TRÊS ANOS - 2014-2015-2016)</w:t>
            </w:r>
          </w:p>
        </w:tc>
        <w:tc>
          <w:tcPr>
            <w:tcW w:w="141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5E7" w:rsidRDefault="00F565E7" w:rsidP="005300B2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425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>item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Experiências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Pontos </w:t>
            </w:r>
          </w:p>
        </w:tc>
        <w:tc>
          <w:tcPr>
            <w:tcW w:w="1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1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Nota máxima </w:t>
            </w:r>
          </w:p>
        </w:tc>
        <w:tc>
          <w:tcPr>
            <w:tcW w:w="1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do candidato </w:t>
            </w: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da banca </w:t>
            </w:r>
          </w:p>
        </w:tc>
      </w:tr>
      <w:tr w:rsidR="00F565E7" w:rsidTr="005300B2">
        <w:trPr>
          <w:gridBefore w:val="1"/>
          <w:wBefore w:w="9" w:type="dxa"/>
          <w:trHeight w:val="422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0" w:right="49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4.1 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Docência no ensino superior presencial (por semestre) 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18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4 </w:t>
            </w:r>
          </w:p>
        </w:tc>
        <w:tc>
          <w:tcPr>
            <w:tcW w:w="1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24 </w:t>
            </w:r>
          </w:p>
        </w:tc>
        <w:tc>
          <w:tcPr>
            <w:tcW w:w="1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7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422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4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30" w:firstLin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Subtotal  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18" w:right="0" w:firstLine="0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1" w:right="0" w:firstLine="0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7" w:right="0" w:firstLine="0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805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88" w:right="0"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</w:rPr>
            </w:pPr>
          </w:p>
          <w:p w:rsidR="00F565E7" w:rsidRDefault="00F565E7" w:rsidP="005300B2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5. EXPERIÊNCIA PROFISSIONAL EM </w:t>
            </w:r>
            <w:proofErr w:type="gramStart"/>
            <w:r>
              <w:rPr>
                <w:rFonts w:ascii="Calibri" w:eastAsiaTheme="minorEastAsia" w:hAnsi="Calibri" w:cstheme="minorBidi"/>
                <w:b/>
                <w:sz w:val="18"/>
              </w:rPr>
              <w:t>EAD(</w:t>
            </w:r>
            <w:proofErr w:type="gramEnd"/>
            <w:r>
              <w:rPr>
                <w:rFonts w:ascii="Calibri" w:eastAsiaTheme="minorEastAsia" w:hAnsi="Calibri" w:cstheme="minorBidi"/>
                <w:b/>
                <w:sz w:val="18"/>
              </w:rPr>
              <w:t>ÚLTIMOS TRÊS ANOS - 2014-2015-2016)</w:t>
            </w:r>
          </w:p>
        </w:tc>
        <w:tc>
          <w:tcPr>
            <w:tcW w:w="141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5E7" w:rsidRDefault="00F565E7" w:rsidP="005300B2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422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Theme="minorEastAsia" w:hAnsi="Calibri" w:cstheme="minorBidi"/>
                <w:sz w:val="18"/>
                <w:szCs w:val="18"/>
              </w:rPr>
              <w:t>item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Experiências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Pontos </w:t>
            </w:r>
          </w:p>
        </w:tc>
        <w:tc>
          <w:tcPr>
            <w:tcW w:w="1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1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Nota máxima </w:t>
            </w:r>
          </w:p>
        </w:tc>
        <w:tc>
          <w:tcPr>
            <w:tcW w:w="1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do candidato </w:t>
            </w: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Pontuação da banca </w:t>
            </w:r>
          </w:p>
        </w:tc>
      </w:tr>
      <w:tr w:rsidR="00F565E7" w:rsidTr="005300B2">
        <w:trPr>
          <w:gridBefore w:val="1"/>
          <w:wBefore w:w="9" w:type="dxa"/>
          <w:trHeight w:val="838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0" w:right="49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5.1 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Docência em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</w:rPr>
              <w:t>EaD</w:t>
            </w:r>
            <w:proofErr w:type="spellEnd"/>
            <w:r>
              <w:rPr>
                <w:rFonts w:ascii="Calibri" w:eastAsiaTheme="minorEastAsia" w:hAnsi="Calibri" w:cstheme="minorBidi"/>
                <w:sz w:val="18"/>
              </w:rPr>
              <w:t xml:space="preserve"> no Ensino Superior (por semestre) – não cumulativo com a docência no superior presencial e de modalidades diferenciadas. 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18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4 </w:t>
            </w:r>
          </w:p>
        </w:tc>
        <w:tc>
          <w:tcPr>
            <w:tcW w:w="1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24 </w:t>
            </w:r>
          </w:p>
        </w:tc>
        <w:tc>
          <w:tcPr>
            <w:tcW w:w="1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7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  <w:vAlign w:val="center"/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298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48" w:firstLine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5.2 </w:t>
            </w: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Tutoria em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</w:rPr>
              <w:t>EaD</w:t>
            </w:r>
            <w:proofErr w:type="spellEnd"/>
            <w:r>
              <w:rPr>
                <w:rFonts w:ascii="Calibri" w:eastAsiaTheme="minorEastAsia" w:hAnsi="Calibri" w:cstheme="minorBidi"/>
                <w:sz w:val="18"/>
              </w:rPr>
              <w:t xml:space="preserve"> (por semestre) 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18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2 </w:t>
            </w:r>
          </w:p>
        </w:tc>
        <w:tc>
          <w:tcPr>
            <w:tcW w:w="1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12 </w:t>
            </w:r>
          </w:p>
        </w:tc>
        <w:tc>
          <w:tcPr>
            <w:tcW w:w="1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7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rPr>
          <w:gridBefore w:val="1"/>
          <w:wBefore w:w="9" w:type="dxa"/>
          <w:trHeight w:val="30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67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Subtotal  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69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- </w:t>
            </w:r>
          </w:p>
        </w:tc>
        <w:tc>
          <w:tcPr>
            <w:tcW w:w="11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1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>36</w:t>
            </w:r>
          </w:p>
        </w:tc>
        <w:tc>
          <w:tcPr>
            <w:tcW w:w="1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7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565E7" w:rsidRDefault="00F565E7" w:rsidP="005300B2">
            <w:pPr>
              <w:spacing w:after="0" w:line="259" w:lineRule="auto"/>
              <w:ind w:left="2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565E7" w:rsidTr="005300B2">
        <w:tblPrEx>
          <w:tblCellMar>
            <w:top w:w="48" w:type="dxa"/>
            <w:left w:w="110" w:type="dxa"/>
            <w:right w:w="115" w:type="dxa"/>
          </w:tblCellMar>
        </w:tblPrEx>
        <w:trPr>
          <w:gridAfter w:val="1"/>
          <w:wAfter w:w="9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F565E7" w:rsidRDefault="00F565E7" w:rsidP="005300B2">
            <w:pPr>
              <w:spacing w:after="0" w:line="259" w:lineRule="auto"/>
              <w:ind w:left="6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b/>
                <w:sz w:val="18"/>
              </w:rPr>
              <w:t xml:space="preserve">6. 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F565E7" w:rsidRDefault="00F565E7" w:rsidP="005300B2">
            <w:pPr>
              <w:spacing w:after="0" w:line="259" w:lineRule="auto"/>
              <w:ind w:left="0" w:right="8" w:firstLin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eastAsiaTheme="minorEastAsia" w:hAnsi="Calibri" w:cstheme="minorBidi"/>
                <w:sz w:val="18"/>
              </w:rPr>
              <w:t xml:space="preserve">Total da pontuação do </w:t>
            </w:r>
            <w:proofErr w:type="spellStart"/>
            <w:r>
              <w:rPr>
                <w:rFonts w:ascii="Calibri" w:eastAsiaTheme="minorEastAsia" w:hAnsi="Calibri" w:cstheme="minorBidi"/>
                <w:sz w:val="18"/>
              </w:rPr>
              <w:t>Barema</w:t>
            </w:r>
            <w:proofErr w:type="spellEnd"/>
            <w:r>
              <w:rPr>
                <w:rFonts w:ascii="Calibri" w:eastAsiaTheme="minorEastAsia" w:hAnsi="Calibri" w:cstheme="minorBidi"/>
                <w:sz w:val="18"/>
              </w:rPr>
              <w:t xml:space="preserve"> </w:t>
            </w:r>
          </w:p>
        </w:tc>
        <w:tc>
          <w:tcPr>
            <w:tcW w:w="524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F565E7" w:rsidRDefault="00F565E7" w:rsidP="005300B2">
            <w:pPr>
              <w:spacing w:after="0" w:line="259" w:lineRule="auto"/>
              <w:ind w:left="110" w:right="0" w:firstLine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b/>
          <w:szCs w:val="24"/>
          <w:highlight w:val="yellow"/>
        </w:rPr>
      </w:pPr>
    </w:p>
    <w:p w:rsidR="00F565E7" w:rsidRDefault="00F565E7" w:rsidP="00F565E7">
      <w:pPr>
        <w:spacing w:after="0" w:line="259" w:lineRule="auto"/>
        <w:ind w:left="-567" w:right="0" w:firstLine="283"/>
        <w:jc w:val="center"/>
        <w:rPr>
          <w:szCs w:val="24"/>
        </w:rPr>
      </w:pPr>
      <w:r w:rsidRPr="00236D74">
        <w:rPr>
          <w:b/>
          <w:szCs w:val="24"/>
        </w:rPr>
        <w:t>EDITAL Nº 09/2017 – NTE/GR/UFSM</w:t>
      </w:r>
    </w:p>
    <w:p w:rsidR="00F565E7" w:rsidRDefault="00F565E7" w:rsidP="00F565E7">
      <w:pPr>
        <w:ind w:left="0" w:firstLine="0"/>
        <w:jc w:val="center"/>
        <w:rPr>
          <w:szCs w:val="24"/>
        </w:rPr>
      </w:pPr>
      <w:r>
        <w:rPr>
          <w:b/>
          <w:szCs w:val="24"/>
        </w:rPr>
        <w:t xml:space="preserve">Anexo </w:t>
      </w:r>
      <w:r>
        <w:rPr>
          <w:b/>
        </w:rPr>
        <w:t>IV</w:t>
      </w:r>
      <w:r>
        <w:rPr>
          <w:b/>
          <w:szCs w:val="24"/>
        </w:rPr>
        <w:t xml:space="preserve"> - DECLARAÇÃO DE DISPONIBILIDADE DE TEMPO</w:t>
      </w:r>
    </w:p>
    <w:p w:rsidR="00F565E7" w:rsidRDefault="00F565E7" w:rsidP="00F565E7">
      <w:pPr>
        <w:ind w:left="0" w:firstLine="0"/>
      </w:pPr>
    </w:p>
    <w:p w:rsidR="00F565E7" w:rsidRDefault="00F565E7" w:rsidP="00F565E7">
      <w:pPr>
        <w:spacing w:line="360" w:lineRule="auto"/>
        <w:ind w:left="0" w:firstLine="0"/>
      </w:pPr>
      <w:r>
        <w:t>Semestre letivo: _______________________</w:t>
      </w:r>
    </w:p>
    <w:p w:rsidR="00F565E7" w:rsidRDefault="00F565E7" w:rsidP="00F565E7">
      <w:pPr>
        <w:spacing w:line="360" w:lineRule="auto"/>
        <w:ind w:left="0" w:firstLine="0"/>
      </w:pPr>
      <w:r>
        <w:t>Eu, ___________________________________________________________, residente no município de ___________________________________________________, à avenida/rua _____________________________________________________, nº _______, bairro __________________________________________________________, telefone (____) _______________, e-mail _____________________________, declaro que:</w:t>
      </w:r>
    </w:p>
    <w:p w:rsidR="00F565E7" w:rsidRDefault="00F565E7" w:rsidP="00F565E7">
      <w:pPr>
        <w:spacing w:line="360" w:lineRule="auto"/>
        <w:ind w:left="0" w:firstLine="0"/>
      </w:pPr>
    </w:p>
    <w:p w:rsidR="00F565E7" w:rsidRDefault="00F565E7" w:rsidP="00F565E7">
      <w:pPr>
        <w:numPr>
          <w:ilvl w:val="0"/>
          <w:numId w:val="1"/>
        </w:numPr>
        <w:spacing w:line="360" w:lineRule="auto"/>
        <w:ind w:right="56"/>
      </w:pPr>
      <w:r>
        <w:t>Disponho de, no mínimo, 12 horas semanais para desenvolver atividades relativas ao trabalho de professor bolsista</w:t>
      </w:r>
      <w:r>
        <w:rPr>
          <w:color w:val="FF0000"/>
        </w:rPr>
        <w:t xml:space="preserve"> </w:t>
      </w:r>
      <w:r>
        <w:t>na modalidade a distância, inclusive nos finais de semana (</w:t>
      </w:r>
      <w:proofErr w:type="spellStart"/>
      <w:r>
        <w:t>sextasfeiras</w:t>
      </w:r>
      <w:proofErr w:type="spellEnd"/>
      <w:r>
        <w:t xml:space="preserve">, sábados e domingos). </w:t>
      </w:r>
    </w:p>
    <w:p w:rsidR="00F565E7" w:rsidRDefault="00F565E7" w:rsidP="00F565E7">
      <w:pPr>
        <w:numPr>
          <w:ilvl w:val="0"/>
          <w:numId w:val="1"/>
        </w:numPr>
        <w:spacing w:line="360" w:lineRule="auto"/>
        <w:ind w:right="56"/>
      </w:pPr>
      <w:r>
        <w:t xml:space="preserve">Poderei efetuar visitas aos polos, conforme indicação de necessidade pela Coordenação Curso, especificamente nos finais de semana, incluindo as sextas-feiras, sábados e domingos.  </w:t>
      </w:r>
    </w:p>
    <w:p w:rsidR="00F565E7" w:rsidRDefault="00F565E7" w:rsidP="00F565E7">
      <w:pPr>
        <w:spacing w:line="360" w:lineRule="auto"/>
        <w:ind w:left="0" w:firstLine="0"/>
      </w:pPr>
      <w:r>
        <w:t>Desempenharei todas as atribuições inerentes à função de professor bolsista</w:t>
      </w:r>
      <w:r>
        <w:t xml:space="preserve"> a </w:t>
      </w:r>
      <w:proofErr w:type="gramStart"/>
      <w:r>
        <w:t xml:space="preserve">distância </w:t>
      </w:r>
      <w:r>
        <w:t>discriminadas</w:t>
      </w:r>
      <w:proofErr w:type="gramEnd"/>
      <w:r>
        <w:t xml:space="preserve"> no item 18 e subitens do Edital 09/2017 para ministrar a disciplina </w:t>
      </w:r>
    </w:p>
    <w:p w:rsidR="00F565E7" w:rsidRDefault="00F565E7" w:rsidP="00F565E7">
      <w:pPr>
        <w:ind w:left="0" w:firstLine="0"/>
        <w:jc w:val="right"/>
      </w:pPr>
    </w:p>
    <w:p w:rsidR="00F565E7" w:rsidRDefault="00F565E7" w:rsidP="00F565E7">
      <w:pPr>
        <w:ind w:left="0" w:firstLine="0"/>
        <w:jc w:val="right"/>
      </w:pPr>
      <w:r>
        <w:t xml:space="preserve">__________________________/RS, ____ de _________________ </w:t>
      </w:r>
      <w:proofErr w:type="spellStart"/>
      <w:r>
        <w:t>de</w:t>
      </w:r>
      <w:proofErr w:type="spellEnd"/>
      <w:r>
        <w:t xml:space="preserve"> 2017.</w:t>
      </w:r>
    </w:p>
    <w:p w:rsidR="00F565E7" w:rsidRDefault="00F565E7" w:rsidP="00F565E7">
      <w:pPr>
        <w:ind w:left="0" w:firstLine="0"/>
      </w:pPr>
    </w:p>
    <w:p w:rsidR="00F565E7" w:rsidRDefault="00F565E7" w:rsidP="00F565E7">
      <w:pPr>
        <w:ind w:left="0" w:firstLine="0"/>
      </w:pPr>
    </w:p>
    <w:p w:rsidR="00F565E7" w:rsidRDefault="00F565E7" w:rsidP="00F565E7">
      <w:pPr>
        <w:ind w:left="0" w:firstLine="0"/>
        <w:jc w:val="center"/>
      </w:pPr>
      <w:r>
        <w:t>_____________________________________________________</w:t>
      </w:r>
    </w:p>
    <w:p w:rsidR="00F565E7" w:rsidRDefault="00F565E7" w:rsidP="00F565E7">
      <w:pPr>
        <w:ind w:left="0" w:firstLine="0"/>
        <w:jc w:val="center"/>
      </w:pPr>
      <w:r>
        <w:t>Nome do candidato e assinatura</w:t>
      </w:r>
    </w:p>
    <w:p w:rsidR="00EA118D" w:rsidRPr="00F565E7" w:rsidRDefault="00EA118D" w:rsidP="00F565E7">
      <w:bookmarkStart w:id="0" w:name="_GoBack"/>
      <w:bookmarkEnd w:id="0"/>
    </w:p>
    <w:sectPr w:rsidR="00EA118D" w:rsidRPr="00F565E7" w:rsidSect="00DA78FE">
      <w:headerReference w:type="default" r:id="rId7"/>
      <w:footerReference w:type="default" r:id="rId8"/>
      <w:pgSz w:w="11906" w:h="16838"/>
      <w:pgMar w:top="2835" w:right="1134" w:bottom="1134" w:left="1418" w:header="1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AD6" w:rsidRDefault="00923AD6">
      <w:r>
        <w:separator/>
      </w:r>
    </w:p>
  </w:endnote>
  <w:endnote w:type="continuationSeparator" w:id="0">
    <w:p w:rsidR="00923AD6" w:rsidRDefault="0092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09" w:rsidRDefault="00493009">
    <w:pPr>
      <w:pStyle w:val="Rodap"/>
    </w:pPr>
    <w:r>
      <w:rPr>
        <w:noProof/>
      </w:rPr>
      <w:drawing>
        <wp:inline distT="0" distB="0" distL="0" distR="0">
          <wp:extent cx="611505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AD6" w:rsidRDefault="00923AD6">
      <w:r>
        <w:separator/>
      </w:r>
    </w:p>
  </w:footnote>
  <w:footnote w:type="continuationSeparator" w:id="0">
    <w:p w:rsidR="00923AD6" w:rsidRDefault="0092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C0" w:rsidRDefault="0049300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5943600" cy="122872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727B"/>
    <w:multiLevelType w:val="multilevel"/>
    <w:tmpl w:val="5BE60512"/>
    <w:lvl w:ilvl="0">
      <w:start w:val="1"/>
      <w:numFmt w:val="bullet"/>
      <w:lvlText w:val=""/>
      <w:lvlJc w:val="left"/>
      <w:pPr>
        <w:ind w:left="362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E7"/>
    <w:rsid w:val="003A7A23"/>
    <w:rsid w:val="003E6140"/>
    <w:rsid w:val="00445C43"/>
    <w:rsid w:val="00493009"/>
    <w:rsid w:val="0070206E"/>
    <w:rsid w:val="008E2FE4"/>
    <w:rsid w:val="00923AD6"/>
    <w:rsid w:val="00CA6FD8"/>
    <w:rsid w:val="00CE0B4E"/>
    <w:rsid w:val="00D164AE"/>
    <w:rsid w:val="00D31EC0"/>
    <w:rsid w:val="00D4625D"/>
    <w:rsid w:val="00DA78FE"/>
    <w:rsid w:val="00EA118D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0C5E88"/>
  <w15:chartTrackingRefBased/>
  <w15:docId w15:val="{663764B3-A50D-467B-A144-AA5C379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5E7"/>
    <w:pPr>
      <w:spacing w:after="3" w:line="362" w:lineRule="auto"/>
      <w:ind w:left="10" w:right="24" w:hanging="10"/>
      <w:jc w:val="both"/>
    </w:pPr>
    <w:rPr>
      <w:rFonts w:ascii="Liberation Sans" w:eastAsia="Liberation Sans" w:hAnsi="Liberation Sans" w:cs="Liberation Sans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TextodoEspaoReservado">
    <w:name w:val="Placeholder Text"/>
    <w:basedOn w:val="Fontepargpadro"/>
    <w:uiPriority w:val="99"/>
    <w:semiHidden/>
    <w:rsid w:val="00CE0B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49300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9300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F565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565E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ocuments\Modelos%20Personalizados%20do%20Office\Memorando%20e%20Of&#237;cio%20-%2004-2017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e Ofício - 04-2017</Template>
  <TotalTime>2</TotalTime>
  <Pages>5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e Ofício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e Ofício</dc:title>
  <dc:subject/>
  <dc:creator>Victor</dc:creator>
  <cp:keywords/>
  <dc:description/>
  <cp:lastModifiedBy>Núcleo de Tecnologia Educacional UFSM</cp:lastModifiedBy>
  <cp:revision>1</cp:revision>
  <cp:lastPrinted>1900-01-01T02:00:00Z</cp:lastPrinted>
  <dcterms:created xsi:type="dcterms:W3CDTF">2017-11-08T15:20:00Z</dcterms:created>
  <dcterms:modified xsi:type="dcterms:W3CDTF">2017-11-08T15:22:00Z</dcterms:modified>
</cp:coreProperties>
</file>