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D4" w:rsidRPr="00E36C16" w:rsidRDefault="00421FD4" w:rsidP="00210BEB">
      <w:pPr>
        <w:jc w:val="center"/>
        <w:rPr>
          <w:rFonts w:ascii="Times New Roman" w:hAnsi="Times New Roman"/>
          <w:sz w:val="24"/>
          <w:szCs w:val="24"/>
        </w:rPr>
      </w:pPr>
      <w:r w:rsidRPr="00E36C16">
        <w:rPr>
          <w:rFonts w:ascii="Times New Roman" w:hAnsi="Times New Roman"/>
          <w:sz w:val="24"/>
          <w:szCs w:val="24"/>
        </w:rPr>
        <w:t>ANEXO II</w:t>
      </w:r>
    </w:p>
    <w:p w:rsidR="00421FD4" w:rsidRPr="00E36C16" w:rsidRDefault="00421FD4" w:rsidP="00210BEB">
      <w:pPr>
        <w:jc w:val="center"/>
        <w:rPr>
          <w:rFonts w:ascii="Times New Roman" w:hAnsi="Times New Roman"/>
          <w:sz w:val="24"/>
          <w:szCs w:val="24"/>
        </w:rPr>
      </w:pPr>
      <w:r w:rsidRPr="00E36C16">
        <w:rPr>
          <w:rFonts w:ascii="Times New Roman" w:hAnsi="Times New Roman"/>
          <w:sz w:val="24"/>
          <w:szCs w:val="24"/>
        </w:rPr>
        <w:t>TERMO DE COMPROMISSO DO BOLSISTA</w:t>
      </w:r>
      <w:r>
        <w:rPr>
          <w:rFonts w:ascii="Times New Roman" w:hAnsi="Times New Roman"/>
          <w:sz w:val="24"/>
          <w:szCs w:val="24"/>
        </w:rPr>
        <w:t xml:space="preserve"> INDÍGENA OU QUILOMBOLA</w:t>
      </w:r>
    </w:p>
    <w:p w:rsidR="00421FD4" w:rsidRPr="00E36C16" w:rsidRDefault="00421FD4" w:rsidP="004561E1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36C16">
        <w:rPr>
          <w:rFonts w:ascii="Times New Roman" w:hAnsi="Times New Roman"/>
          <w:sz w:val="24"/>
          <w:szCs w:val="24"/>
        </w:rPr>
        <w:t>Declaro para os devidos fins que eu,____________________________________</w:t>
      </w:r>
      <w:bookmarkStart w:id="0" w:name="_GoBack"/>
      <w:bookmarkEnd w:id="0"/>
      <w:r w:rsidRPr="00E36C16">
        <w:rPr>
          <w:rFonts w:ascii="Times New Roman" w:hAnsi="Times New Roman"/>
          <w:sz w:val="24"/>
          <w:szCs w:val="24"/>
        </w:rPr>
        <w:t>_________________________,</w:t>
      </w:r>
    </w:p>
    <w:p w:rsidR="00421FD4" w:rsidRPr="00E36C16" w:rsidRDefault="00421FD4" w:rsidP="004561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6C16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6C16">
        <w:rPr>
          <w:rFonts w:ascii="Times New Roman" w:hAnsi="Times New Roman"/>
          <w:sz w:val="24"/>
          <w:szCs w:val="24"/>
        </w:rPr>
        <w:t>(nacionalidade), domiciliado em _________________________________ (endereço),______________(CEP) detentor do Registro Geral _______________________</w:t>
      </w:r>
      <w:r>
        <w:rPr>
          <w:rFonts w:ascii="Times New Roman" w:hAnsi="Times New Roman"/>
          <w:sz w:val="24"/>
          <w:szCs w:val="24"/>
        </w:rPr>
        <w:t xml:space="preserve">__ </w:t>
      </w:r>
      <w:r w:rsidRPr="00E36C1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n</w:t>
      </w:r>
      <w:r w:rsidRPr="00E36C16">
        <w:rPr>
          <w:rFonts w:ascii="Times New Roman" w:hAnsi="Times New Roman"/>
          <w:sz w:val="24"/>
          <w:szCs w:val="24"/>
          <w:u w:val="single"/>
          <w:vertAlign w:val="superscript"/>
        </w:rPr>
        <w:t>o</w:t>
      </w:r>
      <w:r w:rsidRPr="00E36C16">
        <w:rPr>
          <w:rFonts w:ascii="Times New Roman" w:hAnsi="Times New Roman"/>
          <w:sz w:val="24"/>
          <w:szCs w:val="24"/>
        </w:rPr>
        <w:t xml:space="preserve"> do RG), do Cadastro de Pessoa Física n</w:t>
      </w:r>
      <w:r w:rsidRPr="00E36C16">
        <w:rPr>
          <w:rFonts w:ascii="Times New Roman" w:hAnsi="Times New Roman"/>
          <w:sz w:val="24"/>
          <w:szCs w:val="24"/>
          <w:u w:val="single"/>
          <w:vertAlign w:val="superscript"/>
        </w:rPr>
        <w:t>o</w:t>
      </w:r>
      <w:r w:rsidRPr="00E36C16">
        <w:rPr>
          <w:rFonts w:ascii="Times New Roman" w:hAnsi="Times New Roman"/>
          <w:sz w:val="24"/>
          <w:szCs w:val="24"/>
        </w:rPr>
        <w:t xml:space="preserve"> ________________(n</w:t>
      </w:r>
      <w:r w:rsidRPr="00E36C16">
        <w:rPr>
          <w:rFonts w:ascii="Times New Roman" w:hAnsi="Times New Roman"/>
          <w:sz w:val="24"/>
          <w:szCs w:val="24"/>
          <w:u w:val="single"/>
          <w:vertAlign w:val="superscript"/>
        </w:rPr>
        <w:t>o</w:t>
      </w:r>
      <w:r w:rsidRPr="00E36C16">
        <w:rPr>
          <w:rFonts w:ascii="Times New Roman" w:hAnsi="Times New Roman"/>
          <w:sz w:val="24"/>
          <w:szCs w:val="24"/>
        </w:rPr>
        <w:t xml:space="preserve"> do CPF), filho de ________________________(nome da mãe), aluno(a) devidamente matriculado(a) no curso _________________(nome do Curso de  Graduação) e matriculado sob o número______________________(número da matrícula), em nível de graduação da ____________________(nome da Universidade Federal ou Instituto Federal), tenho ciência das obrigações inerentes à qualidade de bolsista do Programa de Bolsa Permanência, e nesse sentido, COMPROMETO-ME a respeitar todas as condições previstas na Portaria </w:t>
      </w:r>
      <w:r>
        <w:rPr>
          <w:rFonts w:ascii="Times New Roman" w:hAnsi="Times New Roman"/>
          <w:sz w:val="24"/>
          <w:szCs w:val="24"/>
        </w:rPr>
        <w:t xml:space="preserve">de criação do Programa </w:t>
      </w:r>
      <w:r w:rsidRPr="00E36C16">
        <w:rPr>
          <w:rFonts w:ascii="Times New Roman" w:hAnsi="Times New Roman"/>
          <w:sz w:val="24"/>
          <w:szCs w:val="24"/>
        </w:rPr>
        <w:t>e das demais normas que venham a substituir ou complementar a legislação vigente e DECLARO que:</w:t>
      </w:r>
    </w:p>
    <w:p w:rsidR="00421FD4" w:rsidRPr="00E36C16" w:rsidRDefault="00421FD4" w:rsidP="004561E1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36C16">
        <w:rPr>
          <w:rFonts w:ascii="Times New Roman" w:hAnsi="Times New Roman"/>
          <w:sz w:val="24"/>
          <w:szCs w:val="24"/>
        </w:rPr>
        <w:t>I – Não ultrapasso dois semestres do tempo regulamentar do curso de graduação em que estou matriculado para me diplomar;</w:t>
      </w:r>
    </w:p>
    <w:p w:rsidR="00421FD4" w:rsidRPr="00E36C16" w:rsidRDefault="00421FD4" w:rsidP="004561E1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– R</w:t>
      </w:r>
      <w:r w:rsidRPr="00E36C16">
        <w:rPr>
          <w:rFonts w:ascii="Times New Roman" w:hAnsi="Times New Roman"/>
          <w:sz w:val="24"/>
          <w:szCs w:val="24"/>
        </w:rPr>
        <w:t>esponderei civil, administrativa e criminalmente pelas informações prestadas, inclusive no âmbito do sistema de informação do programa e AUTORIZO o FNDE a bloquear ou estornar valores creditados em minha conta-benefício, mediante solicitação direta ao Banco do Brasil S/A, ou proceder ao desconto nos pagamentos subsequentes, nas seguintes situações:</w:t>
      </w:r>
    </w:p>
    <w:p w:rsidR="00421FD4" w:rsidRPr="00E36C16" w:rsidRDefault="00421FD4" w:rsidP="004561E1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36C16">
        <w:rPr>
          <w:rFonts w:ascii="Times New Roman" w:hAnsi="Times New Roman"/>
          <w:sz w:val="24"/>
          <w:szCs w:val="24"/>
        </w:rPr>
        <w:t xml:space="preserve">1) ocorrência de depósitos indevidos; </w:t>
      </w:r>
    </w:p>
    <w:p w:rsidR="00421FD4" w:rsidRPr="00E36C16" w:rsidRDefault="00421FD4" w:rsidP="004561E1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36C16">
        <w:rPr>
          <w:rFonts w:ascii="Times New Roman" w:hAnsi="Times New Roman"/>
          <w:sz w:val="24"/>
          <w:szCs w:val="24"/>
        </w:rPr>
        <w:t xml:space="preserve">2) determinação do Poder Judiciário ou requisição do Ministério Público; </w:t>
      </w:r>
    </w:p>
    <w:p w:rsidR="00421FD4" w:rsidRPr="00E36C16" w:rsidRDefault="00421FD4" w:rsidP="004561E1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36C16">
        <w:rPr>
          <w:rFonts w:ascii="Times New Roman" w:hAnsi="Times New Roman"/>
          <w:sz w:val="24"/>
          <w:szCs w:val="24"/>
        </w:rPr>
        <w:t xml:space="preserve">3) constatação de irregularidades na comprovação do meu desempenho acadêmico; </w:t>
      </w:r>
    </w:p>
    <w:p w:rsidR="00421FD4" w:rsidRPr="00E36C16" w:rsidRDefault="00421FD4" w:rsidP="004561E1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36C16">
        <w:rPr>
          <w:rFonts w:ascii="Times New Roman" w:hAnsi="Times New Roman"/>
          <w:sz w:val="24"/>
          <w:szCs w:val="24"/>
        </w:rPr>
        <w:t>4) constatação de incorreções nas minhas informações cadastrais como bolsista.</w:t>
      </w:r>
    </w:p>
    <w:p w:rsidR="00421FD4" w:rsidRPr="00E36C16" w:rsidRDefault="00421FD4" w:rsidP="004561E1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36C16">
        <w:rPr>
          <w:rFonts w:ascii="Times New Roman" w:hAnsi="Times New Roman"/>
          <w:sz w:val="24"/>
          <w:szCs w:val="24"/>
        </w:rPr>
        <w:t xml:space="preserve">OBRIGO-ME ainda a, no caso de inexistência de saldo suficiente na conta-benefício e não havendo pagamentos futuros a serem efetuados, restituir ao FNDE, no prazo de 15 (quinze) dias, a contar da data do recebimento da notificação, os valores creditados indevidamente ou objeto de irregularidade constatada. </w:t>
      </w:r>
    </w:p>
    <w:p w:rsidR="00421FD4" w:rsidRDefault="00421FD4" w:rsidP="004561E1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36C16">
        <w:rPr>
          <w:rFonts w:ascii="Times New Roman" w:hAnsi="Times New Roman"/>
          <w:sz w:val="24"/>
          <w:szCs w:val="24"/>
        </w:rPr>
        <w:t>A inobservância dos requisitos citados acima, e/ou se praticada qualquer fraude pelo(a) bolsista, implicará no cancelamento da bolsa, com a restituição integral e imediata dos recursos, de acordo com os índices previstos em lei competente, acarretando ainda, a impossibilidade de receber benefícios por parte de qualquer órgão vinculado ao Ministério da Educação, pelo período de cinco anos, contados do conhecimento do fato.</w:t>
      </w:r>
    </w:p>
    <w:p w:rsidR="00421FD4" w:rsidRPr="00E36C16" w:rsidRDefault="00421FD4" w:rsidP="004561E1">
      <w:pPr>
        <w:spacing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E36C16">
        <w:rPr>
          <w:rFonts w:ascii="Times New Roman" w:hAnsi="Times New Roman"/>
          <w:sz w:val="24"/>
          <w:szCs w:val="24"/>
        </w:rPr>
        <w:t>Assinatura do(a) bolsista:______________________________</w:t>
      </w:r>
    </w:p>
    <w:p w:rsidR="00421FD4" w:rsidRPr="004561E1" w:rsidRDefault="00421FD4" w:rsidP="004561E1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36C16">
        <w:rPr>
          <w:rFonts w:ascii="Times New Roman" w:hAnsi="Times New Roman"/>
          <w:sz w:val="24"/>
          <w:szCs w:val="24"/>
        </w:rPr>
        <w:t>Local e data:________________________________________</w:t>
      </w:r>
    </w:p>
    <w:sectPr w:rsidR="00421FD4" w:rsidRPr="004561E1" w:rsidSect="00746F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BEB"/>
    <w:rsid w:val="00210BEB"/>
    <w:rsid w:val="00421FD4"/>
    <w:rsid w:val="004561E1"/>
    <w:rsid w:val="00476C90"/>
    <w:rsid w:val="00565E2A"/>
    <w:rsid w:val="00746F21"/>
    <w:rsid w:val="007A2CE4"/>
    <w:rsid w:val="007A73B7"/>
    <w:rsid w:val="00C949EA"/>
    <w:rsid w:val="00D67E35"/>
    <w:rsid w:val="00DC1646"/>
    <w:rsid w:val="00E3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B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406</Words>
  <Characters>2198</Characters>
  <Application>Microsoft Office Outlook</Application>
  <DocSecurity>0</DocSecurity>
  <Lines>0</Lines>
  <Paragraphs>0</Paragraphs>
  <ScaleCrop>false</ScaleCrop>
  <Company>Ministério da Educação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Thulio de Andrade Novaes Dantas</dc:creator>
  <cp:keywords/>
  <dc:description/>
  <cp:lastModifiedBy>pccli</cp:lastModifiedBy>
  <cp:revision>5</cp:revision>
  <dcterms:created xsi:type="dcterms:W3CDTF">2013-05-27T17:57:00Z</dcterms:created>
  <dcterms:modified xsi:type="dcterms:W3CDTF">2014-07-24T17:13:00Z</dcterms:modified>
</cp:coreProperties>
</file>