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98" w:rsidRPr="00682878" w:rsidRDefault="008E1A98" w:rsidP="00DB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</w:rPr>
      </w:pPr>
      <w:r w:rsidRPr="00682878">
        <w:rPr>
          <w:rFonts w:ascii="Times New Roman" w:hAnsi="Times New Roman" w:cs="Times New Roman"/>
          <w:color w:val="auto"/>
        </w:rPr>
        <w:t>ANEXO I</w:t>
      </w:r>
    </w:p>
    <w:p w:rsidR="008E1A98" w:rsidRPr="00682878" w:rsidRDefault="008E1A98" w:rsidP="002D26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</w:rPr>
      </w:pPr>
      <w:r w:rsidRPr="00682878">
        <w:rPr>
          <w:rFonts w:ascii="Times New Roman" w:hAnsi="Times New Roman" w:cs="Times New Roman"/>
          <w:color w:val="auto"/>
        </w:rPr>
        <w:t>Ficha Resumo do Projeto – FIEN</w:t>
      </w:r>
      <w:r>
        <w:rPr>
          <w:rFonts w:ascii="Times New Roman" w:hAnsi="Times New Roman" w:cs="Times New Roman"/>
          <w:color w:val="auto"/>
        </w:rPr>
        <w:t xml:space="preserve"> 2018</w:t>
      </w:r>
    </w:p>
    <w:p w:rsidR="008E1A98" w:rsidRPr="00682878" w:rsidRDefault="008E1A98" w:rsidP="00CD4E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</w:rPr>
      </w:pPr>
      <w:r w:rsidRPr="00682878">
        <w:rPr>
          <w:rFonts w:ascii="Times New Roman" w:hAnsi="Times New Roman" w:cs="Times New Roman"/>
          <w:color w:val="auto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9"/>
        <w:gridCol w:w="4319"/>
      </w:tblGrid>
      <w:tr w:rsidR="008E1A98" w:rsidRPr="00682878" w:rsidTr="00C13D1D">
        <w:tc>
          <w:tcPr>
            <w:tcW w:w="4319" w:type="dxa"/>
          </w:tcPr>
          <w:p w:rsidR="008E1A98" w:rsidRPr="009B7086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B7086">
              <w:rPr>
                <w:rFonts w:ascii="Times New Roman" w:hAnsi="Times New Roman" w:cs="Times New Roman"/>
                <w:color w:val="auto"/>
              </w:rPr>
              <w:t>Nome do Projeto:</w:t>
            </w:r>
          </w:p>
        </w:tc>
        <w:tc>
          <w:tcPr>
            <w:tcW w:w="4319" w:type="dxa"/>
          </w:tcPr>
          <w:p w:rsidR="008E1A98" w:rsidRPr="009B7086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B7086">
              <w:rPr>
                <w:rFonts w:ascii="Times New Roman" w:hAnsi="Times New Roman" w:cs="Times New Roman"/>
                <w:color w:val="auto"/>
              </w:rPr>
              <w:t>SIAPE do/a Coordenador/a:</w:t>
            </w:r>
          </w:p>
        </w:tc>
      </w:tr>
      <w:tr w:rsidR="008E1A98" w:rsidRPr="00682878" w:rsidTr="00A140FF">
        <w:tc>
          <w:tcPr>
            <w:tcW w:w="8638" w:type="dxa"/>
            <w:gridSpan w:val="2"/>
          </w:tcPr>
          <w:p w:rsidR="008E1A98" w:rsidRPr="009B7086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B7086">
              <w:rPr>
                <w:rFonts w:ascii="Times New Roman" w:hAnsi="Times New Roman" w:cs="Times New Roman"/>
                <w:color w:val="auto"/>
              </w:rPr>
              <w:t>Faixa em que concorre: (  ) A     (  ) B     (  ) C</w:t>
            </w:r>
          </w:p>
        </w:tc>
      </w:tr>
    </w:tbl>
    <w:p w:rsidR="008E1A98" w:rsidRPr="00682878" w:rsidRDefault="008E1A98" w:rsidP="007C4C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38"/>
      </w:tblGrid>
      <w:tr w:rsidR="008E1A98" w:rsidRPr="00682878" w:rsidTr="001567E9">
        <w:tc>
          <w:tcPr>
            <w:tcW w:w="863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  <w:u w:val="single"/>
              </w:rPr>
              <w:t>OBJETIVO</w:t>
            </w:r>
            <w:r w:rsidRPr="00682878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  <w:u w:val="single"/>
              </w:rPr>
              <w:t>METAS</w:t>
            </w:r>
            <w:r w:rsidRPr="00682878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E1A98" w:rsidRPr="00682878" w:rsidTr="001567E9">
        <w:tc>
          <w:tcPr>
            <w:tcW w:w="863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  <w:u w:val="single"/>
              </w:rPr>
              <w:t>ESCOPO</w:t>
            </w:r>
            <w:r w:rsidRPr="00682878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</w:tbl>
    <w:p w:rsidR="008E1A98" w:rsidRPr="00682878" w:rsidRDefault="008E1A98" w:rsidP="007C4C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38"/>
      </w:tblGrid>
      <w:tr w:rsidR="008E1A98" w:rsidRPr="00682878" w:rsidTr="001567E9">
        <w:tc>
          <w:tcPr>
            <w:tcW w:w="863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JUSTIFICATIVA E BENEFÍCIOS ESPERADOS:</w:t>
            </w:r>
          </w:p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E1A98" w:rsidRPr="00682878" w:rsidRDefault="008E1A98" w:rsidP="007C4C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38"/>
      </w:tblGrid>
      <w:tr w:rsidR="008E1A98" w:rsidRPr="00682878" w:rsidTr="001567E9">
        <w:tc>
          <w:tcPr>
            <w:tcW w:w="8638" w:type="dxa"/>
            <w:shd w:val="clear" w:color="auto" w:fill="BABAB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ALINHAMENTO ESTRATÉGICO – PDI 2016-2026</w:t>
            </w:r>
          </w:p>
        </w:tc>
      </w:tr>
      <w:tr w:rsidR="008E1A98" w:rsidRPr="00682878" w:rsidTr="001567E9">
        <w:tc>
          <w:tcPr>
            <w:tcW w:w="863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E1A98" w:rsidRPr="00682878" w:rsidTr="001567E9">
        <w:tc>
          <w:tcPr>
            <w:tcW w:w="863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E1A98" w:rsidRPr="00682878" w:rsidTr="001567E9">
        <w:tc>
          <w:tcPr>
            <w:tcW w:w="863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E1A98" w:rsidRPr="00682878" w:rsidTr="001567E9">
        <w:tc>
          <w:tcPr>
            <w:tcW w:w="863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E1A98" w:rsidRPr="00682878" w:rsidTr="001567E9">
        <w:tc>
          <w:tcPr>
            <w:tcW w:w="863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E1A98" w:rsidRPr="00682878" w:rsidRDefault="008E1A98" w:rsidP="007C4C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9"/>
        <w:gridCol w:w="4319"/>
      </w:tblGrid>
      <w:tr w:rsidR="008E1A98" w:rsidRPr="00682878" w:rsidTr="001567E9">
        <w:tc>
          <w:tcPr>
            <w:tcW w:w="4319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  <w:u w:val="single"/>
              </w:rPr>
              <w:t>Prazo</w:t>
            </w:r>
            <w:r w:rsidRPr="00682878">
              <w:rPr>
                <w:rFonts w:ascii="Times New Roman" w:hAnsi="Times New Roman" w:cs="Times New Roman"/>
                <w:color w:val="auto"/>
              </w:rPr>
              <w:t>:</w:t>
            </w:r>
          </w:p>
        </w:tc>
        <w:tc>
          <w:tcPr>
            <w:tcW w:w="4319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  <w:u w:val="single"/>
              </w:rPr>
              <w:t>Orçamento</w:t>
            </w:r>
            <w:r w:rsidRPr="00682878">
              <w:rPr>
                <w:rFonts w:ascii="Times New Roman" w:hAnsi="Times New Roman" w:cs="Times New Roman"/>
                <w:color w:val="auto"/>
              </w:rPr>
              <w:t>: R$</w:t>
            </w:r>
          </w:p>
        </w:tc>
      </w:tr>
    </w:tbl>
    <w:p w:rsidR="008E1A98" w:rsidRPr="00682878" w:rsidRDefault="008E1A98" w:rsidP="007C4C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1418"/>
        <w:gridCol w:w="1442"/>
      </w:tblGrid>
      <w:tr w:rsidR="008E1A98" w:rsidRPr="00682878" w:rsidTr="001567E9">
        <w:tc>
          <w:tcPr>
            <w:tcW w:w="5778" w:type="dxa"/>
            <w:shd w:val="clear" w:color="auto" w:fill="BABAB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Principais Fases</w:t>
            </w:r>
          </w:p>
        </w:tc>
        <w:tc>
          <w:tcPr>
            <w:tcW w:w="1418" w:type="dxa"/>
            <w:shd w:val="clear" w:color="auto" w:fill="BABAB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Início</w:t>
            </w:r>
          </w:p>
        </w:tc>
        <w:tc>
          <w:tcPr>
            <w:tcW w:w="1442" w:type="dxa"/>
            <w:shd w:val="clear" w:color="auto" w:fill="BABAB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Fim</w:t>
            </w:r>
          </w:p>
        </w:tc>
      </w:tr>
      <w:tr w:rsidR="008E1A98" w:rsidRPr="00682878" w:rsidTr="001567E9">
        <w:tc>
          <w:tcPr>
            <w:tcW w:w="577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E1A98" w:rsidRPr="00682878" w:rsidTr="001567E9">
        <w:tc>
          <w:tcPr>
            <w:tcW w:w="577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E1A98" w:rsidRPr="00682878" w:rsidTr="001567E9">
        <w:tc>
          <w:tcPr>
            <w:tcW w:w="577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E1A98" w:rsidRPr="00682878" w:rsidTr="001567E9">
        <w:tc>
          <w:tcPr>
            <w:tcW w:w="577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E1A98" w:rsidRPr="00682878" w:rsidTr="001567E9">
        <w:tc>
          <w:tcPr>
            <w:tcW w:w="577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E1A98" w:rsidRPr="00682878" w:rsidRDefault="008E1A98" w:rsidP="007C4C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38"/>
      </w:tblGrid>
      <w:tr w:rsidR="008E1A98" w:rsidRPr="00682878" w:rsidTr="001567E9">
        <w:tc>
          <w:tcPr>
            <w:tcW w:w="863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Principais Envolvidos:</w:t>
            </w:r>
          </w:p>
        </w:tc>
      </w:tr>
    </w:tbl>
    <w:p w:rsidR="008E1A98" w:rsidRPr="00682878" w:rsidRDefault="008E1A98" w:rsidP="002D26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</w:rPr>
      </w:pPr>
    </w:p>
    <w:p w:rsidR="008E1A98" w:rsidRPr="00682878" w:rsidRDefault="008E1A98" w:rsidP="002D26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</w:rPr>
      </w:pPr>
    </w:p>
    <w:p w:rsidR="008E1A98" w:rsidRPr="00682878" w:rsidRDefault="008E1A98" w:rsidP="00C13D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Pr="00682878">
        <w:rPr>
          <w:rFonts w:ascii="Times New Roman" w:hAnsi="Times New Roman" w:cs="Times New Roman"/>
          <w:color w:val="auto"/>
        </w:rPr>
        <w:t>___________________</w:t>
      </w:r>
    </w:p>
    <w:p w:rsidR="008E1A98" w:rsidRPr="00682878" w:rsidRDefault="008E1A98" w:rsidP="00E257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right"/>
        <w:rPr>
          <w:rFonts w:ascii="Times New Roman" w:hAnsi="Times New Roman" w:cs="Times New Roman"/>
          <w:color w:val="auto"/>
        </w:rPr>
      </w:pPr>
      <w:r w:rsidRPr="00682878">
        <w:rPr>
          <w:rFonts w:ascii="Times New Roman" w:hAnsi="Times New Roman" w:cs="Times New Roman"/>
          <w:color w:val="auto"/>
        </w:rPr>
        <w:t xml:space="preserve">        Unidade Responsável</w:t>
      </w:r>
    </w:p>
    <w:p w:rsidR="008E1A98" w:rsidRPr="00682878" w:rsidRDefault="008E1A98" w:rsidP="00C22A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</w:p>
    <w:p w:rsidR="008E1A98" w:rsidRPr="00682878" w:rsidRDefault="008E1A98" w:rsidP="002D26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</w:rPr>
      </w:pPr>
    </w:p>
    <w:p w:rsidR="008E1A98" w:rsidRPr="00682878" w:rsidRDefault="008E1A98" w:rsidP="00B83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682878">
        <w:rPr>
          <w:rFonts w:ascii="Times New Roman" w:hAnsi="Times New Roman" w:cs="Times New Roman"/>
          <w:color w:val="auto"/>
        </w:rPr>
        <w:t>ANEXO IV</w:t>
      </w:r>
    </w:p>
    <w:p w:rsidR="008E1A98" w:rsidRDefault="008E1A98" w:rsidP="00B83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682878">
        <w:rPr>
          <w:rFonts w:ascii="Times New Roman" w:hAnsi="Times New Roman" w:cs="Times New Roman"/>
          <w:color w:val="auto"/>
        </w:rPr>
        <w:t>RELATÓRIO DE PRESTAÇÃO DE CONTAS – FIEN</w:t>
      </w:r>
      <w:r>
        <w:rPr>
          <w:rFonts w:ascii="Times New Roman" w:hAnsi="Times New Roman" w:cs="Times New Roman"/>
          <w:color w:val="auto"/>
        </w:rPr>
        <w:t xml:space="preserve"> 2018</w:t>
      </w:r>
    </w:p>
    <w:p w:rsidR="008E1A98" w:rsidRPr="00682878" w:rsidRDefault="008E1A98" w:rsidP="00B83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151"/>
        <w:gridCol w:w="4691"/>
        <w:gridCol w:w="2916"/>
        <w:gridCol w:w="9"/>
      </w:tblGrid>
      <w:tr w:rsidR="008E1A98" w:rsidRPr="00682878" w:rsidTr="001567E9">
        <w:trPr>
          <w:gridAfter w:val="1"/>
          <w:wAfter w:w="9" w:type="dxa"/>
          <w:trHeight w:val="1325"/>
        </w:trPr>
        <w:tc>
          <w:tcPr>
            <w:tcW w:w="1699" w:type="dxa"/>
            <w:gridSpan w:val="2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>
              <w:rPr>
                <w:noProof/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6" type="#_x0000_t75" alt="Logotipo para Webmail UFSM " style="position:absolute;left:0;text-align:left;margin-left:0;margin-top:3.7pt;width:1in;height:67.2pt;z-index:251658240;visibility:visible">
                  <v:imagedata r:id="rId7" r:href="rId8" grayscale="t"/>
                </v:shape>
              </w:pict>
            </w:r>
          </w:p>
        </w:tc>
        <w:tc>
          <w:tcPr>
            <w:tcW w:w="469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</w:p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Ministério da Educação</w:t>
            </w:r>
          </w:p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Universidade Federal de Santa Maria</w:t>
            </w:r>
          </w:p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Pró-Reitoria de Graduação</w:t>
            </w:r>
          </w:p>
        </w:tc>
        <w:tc>
          <w:tcPr>
            <w:tcW w:w="2916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color w:val="auto"/>
              </w:rPr>
            </w:pPr>
          </w:p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color w:val="auto"/>
              </w:rPr>
            </w:pPr>
            <w:r w:rsidRPr="00682878">
              <w:rPr>
                <w:noProof/>
                <w:color w:val="auto"/>
                <w:lang w:val="pt-BR"/>
              </w:rPr>
              <w:pict>
                <v:shape id="Picture 4" o:spid="_x0000_i1025" type="#_x0000_t75" style="width:132.75pt;height:48.75pt;visibility:visible">
                  <v:imagedata r:id="rId9" o:title=""/>
                </v:shape>
              </w:pict>
            </w:r>
          </w:p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</w:p>
        </w:tc>
      </w:tr>
      <w:tr w:rsidR="008E1A98" w:rsidRPr="00682878" w:rsidTr="001567E9">
        <w:trPr>
          <w:gridAfter w:val="1"/>
          <w:wAfter w:w="9" w:type="dxa"/>
        </w:trPr>
        <w:tc>
          <w:tcPr>
            <w:tcW w:w="9313" w:type="dxa"/>
            <w:gridSpan w:val="4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b/>
                <w:bCs/>
                <w:color w:val="auto"/>
              </w:rPr>
              <w:t>RELATÓRIO DE PRESTAÇÃO DE CONTAS – PROJETO FIEN</w:t>
            </w:r>
          </w:p>
        </w:tc>
      </w:tr>
      <w:tr w:rsidR="008E1A98" w:rsidRPr="00682878" w:rsidTr="001567E9">
        <w:trPr>
          <w:gridAfter w:val="1"/>
          <w:wAfter w:w="9" w:type="dxa"/>
        </w:trPr>
        <w:tc>
          <w:tcPr>
            <w:tcW w:w="9313" w:type="dxa"/>
            <w:gridSpan w:val="4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2878">
              <w:rPr>
                <w:rFonts w:ascii="Times New Roman" w:hAnsi="Times New Roman" w:cs="Times New Roman"/>
                <w:b/>
                <w:bCs/>
                <w:color w:val="auto"/>
              </w:rPr>
              <w:t>Nome do projeto:</w:t>
            </w:r>
          </w:p>
        </w:tc>
      </w:tr>
      <w:tr w:rsidR="008E1A98" w:rsidRPr="00682878" w:rsidTr="001567E9">
        <w:trPr>
          <w:gridAfter w:val="1"/>
          <w:wAfter w:w="9" w:type="dxa"/>
        </w:trPr>
        <w:tc>
          <w:tcPr>
            <w:tcW w:w="9313" w:type="dxa"/>
            <w:gridSpan w:val="4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2878">
              <w:rPr>
                <w:rFonts w:ascii="Times New Roman" w:hAnsi="Times New Roman" w:cs="Times New Roman"/>
                <w:b/>
                <w:bCs/>
                <w:color w:val="auto"/>
              </w:rPr>
              <w:t>Coordenador(a):</w:t>
            </w:r>
          </w:p>
        </w:tc>
      </w:tr>
      <w:tr w:rsidR="008E1A98" w:rsidRPr="00682878" w:rsidTr="001567E9">
        <w:tc>
          <w:tcPr>
            <w:tcW w:w="154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82878">
              <w:rPr>
                <w:rFonts w:ascii="Times New Roman" w:hAnsi="Times New Roman" w:cs="Times New Roman"/>
                <w:b/>
                <w:color w:val="auto"/>
              </w:rPr>
              <w:t>Farol</w:t>
            </w:r>
          </w:p>
        </w:tc>
        <w:tc>
          <w:tcPr>
            <w:tcW w:w="7774" w:type="dxa"/>
            <w:gridSpan w:val="4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82878">
              <w:rPr>
                <w:rFonts w:ascii="Times New Roman" w:hAnsi="Times New Roman" w:cs="Times New Roman"/>
                <w:b/>
                <w:color w:val="auto"/>
              </w:rPr>
              <w:t>Descrição</w:t>
            </w:r>
          </w:p>
        </w:tc>
      </w:tr>
      <w:tr w:rsidR="008E1A98" w:rsidRPr="00682878" w:rsidTr="001567E9">
        <w:tc>
          <w:tcPr>
            <w:tcW w:w="154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sym w:font="Wingdings" w:char="F06C"/>
            </w:r>
            <w:r w:rsidRPr="00682878">
              <w:rPr>
                <w:rFonts w:ascii="Times New Roman" w:hAnsi="Times New Roman" w:cs="Times New Roman"/>
                <w:color w:val="auto"/>
              </w:rPr>
              <w:t xml:space="preserve"> verde</w:t>
            </w:r>
          </w:p>
        </w:tc>
        <w:tc>
          <w:tcPr>
            <w:tcW w:w="7774" w:type="dxa"/>
            <w:gridSpan w:val="4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Situação conforme prazo planejado.</w:t>
            </w:r>
          </w:p>
        </w:tc>
      </w:tr>
      <w:tr w:rsidR="008E1A98" w:rsidRPr="00682878" w:rsidTr="001567E9">
        <w:tc>
          <w:tcPr>
            <w:tcW w:w="154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sym w:font="Wingdings" w:char="F06C"/>
            </w:r>
            <w:r w:rsidRPr="00682878">
              <w:rPr>
                <w:rFonts w:ascii="Times New Roman" w:hAnsi="Times New Roman" w:cs="Times New Roman"/>
                <w:color w:val="auto"/>
              </w:rPr>
              <w:t xml:space="preserve"> amarelo</w:t>
            </w:r>
          </w:p>
        </w:tc>
        <w:tc>
          <w:tcPr>
            <w:tcW w:w="7774" w:type="dxa"/>
            <w:gridSpan w:val="4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Situação com atraso inferior ou igual a 20% do prazo planejado.</w:t>
            </w:r>
          </w:p>
        </w:tc>
      </w:tr>
      <w:tr w:rsidR="008E1A98" w:rsidRPr="00682878" w:rsidTr="001567E9">
        <w:tc>
          <w:tcPr>
            <w:tcW w:w="154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sym w:font="Wingdings" w:char="F06C"/>
            </w:r>
            <w:r w:rsidRPr="00682878">
              <w:rPr>
                <w:rFonts w:ascii="Times New Roman" w:hAnsi="Times New Roman" w:cs="Times New Roman"/>
                <w:color w:val="auto"/>
              </w:rPr>
              <w:t xml:space="preserve"> vermelho</w:t>
            </w:r>
          </w:p>
        </w:tc>
        <w:tc>
          <w:tcPr>
            <w:tcW w:w="7774" w:type="dxa"/>
            <w:gridSpan w:val="4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Situação com atraso superior a 20% do prazo planejado.</w:t>
            </w:r>
          </w:p>
        </w:tc>
      </w:tr>
    </w:tbl>
    <w:p w:rsidR="008E1A98" w:rsidRPr="00682878" w:rsidRDefault="008E1A98" w:rsidP="00E55F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entury Gothic" w:hAnsi="Century Gothic"/>
          <w:b/>
          <w:color w:val="auto"/>
        </w:rPr>
      </w:pPr>
    </w:p>
    <w:p w:rsidR="008E1A98" w:rsidRPr="00682878" w:rsidRDefault="008E1A98" w:rsidP="00955C95">
      <w:pPr>
        <w:pStyle w:val="PargrafodaLista1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682878">
        <w:rPr>
          <w:rFonts w:ascii="Times New Roman" w:hAnsi="Times New Roman" w:cs="Times New Roman"/>
          <w:b/>
          <w:color w:val="auto"/>
        </w:rPr>
        <w:t>SITUAÇÃO DO PROJETO: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60"/>
        <w:gridCol w:w="1980"/>
        <w:gridCol w:w="1484"/>
        <w:gridCol w:w="1396"/>
      </w:tblGrid>
      <w:tr w:rsidR="008E1A98" w:rsidRPr="00682878" w:rsidTr="001567E9">
        <w:tc>
          <w:tcPr>
            <w:tcW w:w="226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 xml:space="preserve">Início </w:t>
            </w:r>
          </w:p>
        </w:tc>
        <w:tc>
          <w:tcPr>
            <w:tcW w:w="2160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 xml:space="preserve">Término  </w:t>
            </w:r>
          </w:p>
        </w:tc>
        <w:tc>
          <w:tcPr>
            <w:tcW w:w="1980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 xml:space="preserve">Previsão conclusão  </w:t>
            </w:r>
          </w:p>
        </w:tc>
        <w:tc>
          <w:tcPr>
            <w:tcW w:w="1484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% de conclusão</w:t>
            </w:r>
          </w:p>
        </w:tc>
        <w:tc>
          <w:tcPr>
            <w:tcW w:w="1396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Farol</w:t>
            </w:r>
          </w:p>
        </w:tc>
      </w:tr>
      <w:tr w:rsidR="008E1A98" w:rsidRPr="00682878" w:rsidTr="001567E9">
        <w:tc>
          <w:tcPr>
            <w:tcW w:w="226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0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0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4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6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ym w:font="Wingdings" w:char="F0A1"/>
            </w:r>
          </w:p>
        </w:tc>
      </w:tr>
    </w:tbl>
    <w:p w:rsidR="008E1A98" w:rsidRPr="00682878" w:rsidRDefault="008E1A98" w:rsidP="00B83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LiberationSans-Italic" w:hAnsi="LiberationSans-Italic" w:cs="LiberationSans-Italic"/>
          <w:i/>
          <w:iCs/>
          <w:color w:val="auto"/>
          <w:sz w:val="16"/>
          <w:szCs w:val="16"/>
        </w:rPr>
      </w:pPr>
      <w:r w:rsidRPr="00682878">
        <w:rPr>
          <w:rFonts w:ascii="LiberationSans-Italic" w:hAnsi="LiberationSans-Italic" w:cs="LiberationSans-Italic"/>
          <w:i/>
          <w:iCs/>
          <w:color w:val="auto"/>
          <w:sz w:val="16"/>
          <w:szCs w:val="16"/>
        </w:rPr>
        <w:t>&lt;Informar as datas de cada etapa e percentual de conclusão do projeto em relação à previsão de conclusão do projeto</w:t>
      </w:r>
      <w:r w:rsidRPr="00682878">
        <w:rPr>
          <w:rFonts w:ascii="LiberationSans-BoldItalic" w:hAnsi="LiberationSans-BoldItalic" w:cs="LiberationSans-BoldItalic"/>
          <w:b/>
          <w:bCs/>
          <w:i/>
          <w:iCs/>
          <w:color w:val="auto"/>
          <w:sz w:val="16"/>
          <w:szCs w:val="16"/>
        </w:rPr>
        <w:t>.</w:t>
      </w:r>
      <w:r w:rsidRPr="00682878">
        <w:rPr>
          <w:rFonts w:ascii="LiberationSans-Italic" w:hAnsi="LiberationSans-Italic" w:cs="LiberationSans-Italic"/>
          <w:i/>
          <w:iCs/>
          <w:color w:val="auto"/>
          <w:sz w:val="16"/>
          <w:szCs w:val="16"/>
        </w:rPr>
        <w:t>&gt;</w:t>
      </w:r>
    </w:p>
    <w:p w:rsidR="008E1A98" w:rsidRPr="00682878" w:rsidRDefault="008E1A98" w:rsidP="00E55F56">
      <w:pPr>
        <w:pStyle w:val="PargrafodaLista1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682878">
        <w:rPr>
          <w:rFonts w:ascii="Times New Roman" w:hAnsi="Times New Roman" w:cs="Times New Roman"/>
          <w:b/>
          <w:color w:val="auto"/>
        </w:rPr>
        <w:t>EVOLUÇÃO DAS ATIVIDADES: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5"/>
        <w:gridCol w:w="1623"/>
        <w:gridCol w:w="1620"/>
        <w:gridCol w:w="1484"/>
        <w:gridCol w:w="1396"/>
      </w:tblGrid>
      <w:tr w:rsidR="008E1A98" w:rsidRPr="00682878" w:rsidTr="001567E9">
        <w:tc>
          <w:tcPr>
            <w:tcW w:w="3165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Atividade</w:t>
            </w:r>
          </w:p>
        </w:tc>
        <w:tc>
          <w:tcPr>
            <w:tcW w:w="1623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Previsão de entrega</w:t>
            </w:r>
          </w:p>
        </w:tc>
        <w:tc>
          <w:tcPr>
            <w:tcW w:w="1620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Entrega real</w:t>
            </w:r>
          </w:p>
        </w:tc>
        <w:tc>
          <w:tcPr>
            <w:tcW w:w="1484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% Execução</w:t>
            </w:r>
          </w:p>
        </w:tc>
        <w:tc>
          <w:tcPr>
            <w:tcW w:w="1396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Farol</w:t>
            </w:r>
          </w:p>
        </w:tc>
      </w:tr>
      <w:tr w:rsidR="008E1A98" w:rsidRPr="00682878" w:rsidTr="001567E9">
        <w:tc>
          <w:tcPr>
            <w:tcW w:w="3165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3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4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6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ym w:font="Wingdings" w:char="F0A1"/>
            </w:r>
          </w:p>
        </w:tc>
      </w:tr>
      <w:tr w:rsidR="008E1A98" w:rsidRPr="00682878" w:rsidTr="001567E9">
        <w:tc>
          <w:tcPr>
            <w:tcW w:w="3165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3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4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6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ym w:font="Wingdings" w:char="F0A1"/>
            </w:r>
          </w:p>
        </w:tc>
      </w:tr>
      <w:tr w:rsidR="008E1A98" w:rsidRPr="00682878" w:rsidTr="001567E9">
        <w:tc>
          <w:tcPr>
            <w:tcW w:w="3165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3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4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6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ym w:font="Wingdings" w:char="F0A1"/>
            </w:r>
          </w:p>
        </w:tc>
      </w:tr>
    </w:tbl>
    <w:p w:rsidR="008E1A98" w:rsidRPr="00682878" w:rsidRDefault="008E1A98" w:rsidP="00E55F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iberationSans-Italic" w:hAnsi="LiberationSans-Italic" w:cs="LiberationSans-Italic"/>
          <w:i/>
          <w:iCs/>
          <w:color w:val="auto"/>
          <w:sz w:val="16"/>
          <w:szCs w:val="16"/>
        </w:rPr>
      </w:pPr>
      <w:r w:rsidRPr="00682878">
        <w:rPr>
          <w:rFonts w:ascii="LiberationSans-Italic" w:hAnsi="LiberationSans-Italic" w:cs="LiberationSans-Italic"/>
          <w:i/>
          <w:iCs/>
          <w:color w:val="auto"/>
          <w:sz w:val="16"/>
          <w:szCs w:val="16"/>
        </w:rPr>
        <w:t>&lt;Informar as atividades e as datas de previsão e de realização real, percentual de execução em relação à previsão</w:t>
      </w:r>
      <w:r w:rsidRPr="00682878">
        <w:rPr>
          <w:rFonts w:ascii="LiberationSans-BoldItalic" w:hAnsi="LiberationSans-BoldItalic" w:cs="LiberationSans-BoldItalic"/>
          <w:b/>
          <w:bCs/>
          <w:i/>
          <w:iCs/>
          <w:color w:val="auto"/>
          <w:sz w:val="16"/>
          <w:szCs w:val="16"/>
        </w:rPr>
        <w:t>.</w:t>
      </w:r>
      <w:r w:rsidRPr="00682878">
        <w:rPr>
          <w:rFonts w:ascii="LiberationSans-Italic" w:hAnsi="LiberationSans-Italic" w:cs="LiberationSans-Italic"/>
          <w:i/>
          <w:iCs/>
          <w:color w:val="auto"/>
          <w:sz w:val="16"/>
          <w:szCs w:val="16"/>
        </w:rPr>
        <w:t>&gt;</w:t>
      </w:r>
    </w:p>
    <w:p w:rsidR="008E1A98" w:rsidRPr="00682878" w:rsidRDefault="008E1A98" w:rsidP="00E55F56">
      <w:pPr>
        <w:pStyle w:val="PargrafodaLista1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682878">
        <w:rPr>
          <w:rFonts w:ascii="Times New Roman" w:hAnsi="Times New Roman" w:cs="Times New Roman"/>
          <w:b/>
          <w:color w:val="auto"/>
        </w:rPr>
        <w:t>OCORRÊNCIA RELEVANTE PARA O PROJETO NO PERÍODO: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8E1A98" w:rsidRPr="00682878" w:rsidTr="001567E9">
        <w:tc>
          <w:tcPr>
            <w:tcW w:w="100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Item</w:t>
            </w:r>
          </w:p>
        </w:tc>
        <w:tc>
          <w:tcPr>
            <w:tcW w:w="8280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Descrição</w:t>
            </w:r>
          </w:p>
        </w:tc>
      </w:tr>
      <w:tr w:rsidR="008E1A98" w:rsidRPr="00682878" w:rsidTr="001567E9">
        <w:tc>
          <w:tcPr>
            <w:tcW w:w="100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280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E1A98" w:rsidRPr="00682878" w:rsidTr="001567E9">
        <w:tc>
          <w:tcPr>
            <w:tcW w:w="100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280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E1A98" w:rsidRPr="00682878" w:rsidTr="001567E9">
        <w:tc>
          <w:tcPr>
            <w:tcW w:w="100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280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E1A98" w:rsidRPr="00682878" w:rsidRDefault="008E1A98" w:rsidP="00E55F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entury Gothic" w:hAnsi="Century Gothic"/>
          <w:b/>
          <w:color w:val="auto"/>
        </w:rPr>
      </w:pPr>
      <w:r w:rsidRPr="00682878">
        <w:rPr>
          <w:rFonts w:ascii="LiberationSans-Italic" w:hAnsi="LiberationSans-Italic" w:cs="LiberationSans-Italic"/>
          <w:i/>
          <w:iCs/>
          <w:color w:val="auto"/>
          <w:sz w:val="16"/>
          <w:szCs w:val="16"/>
        </w:rPr>
        <w:t>&lt;Descrever a ocorrência de fatos relevantes para o projeto para o período de acompanhamento.&gt;</w:t>
      </w:r>
    </w:p>
    <w:p w:rsidR="008E1A98" w:rsidRPr="00682878" w:rsidRDefault="008E1A98" w:rsidP="00E55F56">
      <w:pPr>
        <w:pStyle w:val="PargrafodaLista1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682878">
        <w:rPr>
          <w:rFonts w:ascii="Times New Roman" w:hAnsi="Times New Roman" w:cs="Times New Roman"/>
          <w:b/>
          <w:color w:val="auto"/>
        </w:rPr>
        <w:t>FINANCEIRO: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1980"/>
        <w:gridCol w:w="1800"/>
        <w:gridCol w:w="1620"/>
      </w:tblGrid>
      <w:tr w:rsidR="008E1A98" w:rsidRPr="00682878" w:rsidTr="001567E9">
        <w:tc>
          <w:tcPr>
            <w:tcW w:w="190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Valor orçado</w:t>
            </w:r>
          </w:p>
        </w:tc>
        <w:tc>
          <w:tcPr>
            <w:tcW w:w="1980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Valor liberado</w:t>
            </w:r>
          </w:p>
        </w:tc>
        <w:tc>
          <w:tcPr>
            <w:tcW w:w="1980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Valor executado</w:t>
            </w:r>
          </w:p>
        </w:tc>
        <w:tc>
          <w:tcPr>
            <w:tcW w:w="1800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%  da execução</w:t>
            </w:r>
          </w:p>
        </w:tc>
        <w:tc>
          <w:tcPr>
            <w:tcW w:w="1620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Farol</w:t>
            </w:r>
          </w:p>
        </w:tc>
      </w:tr>
      <w:tr w:rsidR="008E1A98" w:rsidRPr="00682878" w:rsidTr="001567E9">
        <w:tc>
          <w:tcPr>
            <w:tcW w:w="190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0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0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ym w:font="Wingdings" w:char="F0A1"/>
            </w:r>
          </w:p>
        </w:tc>
      </w:tr>
    </w:tbl>
    <w:p w:rsidR="008E1A98" w:rsidRPr="00682878" w:rsidRDefault="008E1A98" w:rsidP="00E55F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iberationSans-Italic" w:hAnsi="LiberationSans-Italic" w:cs="LiberationSans-Italic"/>
          <w:i/>
          <w:iCs/>
          <w:color w:val="auto"/>
          <w:sz w:val="16"/>
          <w:szCs w:val="16"/>
        </w:rPr>
      </w:pPr>
      <w:r w:rsidRPr="00682878">
        <w:rPr>
          <w:rFonts w:ascii="LiberationSans-Italic" w:hAnsi="LiberationSans-Italic" w:cs="LiberationSans-Italic"/>
          <w:i/>
          <w:iCs/>
          <w:color w:val="auto"/>
          <w:sz w:val="16"/>
          <w:szCs w:val="16"/>
        </w:rPr>
        <w:t>&lt;O percentual executado refere-se ao valor liberado.&gt;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667"/>
      </w:tblGrid>
      <w:tr w:rsidR="008E1A98" w:rsidRPr="00682878" w:rsidTr="001567E9">
        <w:tc>
          <w:tcPr>
            <w:tcW w:w="7621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 xml:space="preserve">Atividade </w:t>
            </w:r>
          </w:p>
        </w:tc>
        <w:tc>
          <w:tcPr>
            <w:tcW w:w="1667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Valor executado</w:t>
            </w:r>
          </w:p>
        </w:tc>
      </w:tr>
      <w:tr w:rsidR="008E1A98" w:rsidRPr="00682878" w:rsidTr="001567E9">
        <w:tc>
          <w:tcPr>
            <w:tcW w:w="7621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7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E1A98" w:rsidRPr="00682878" w:rsidTr="001567E9">
        <w:tc>
          <w:tcPr>
            <w:tcW w:w="7621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TOTAL</w:t>
            </w:r>
          </w:p>
        </w:tc>
        <w:tc>
          <w:tcPr>
            <w:tcW w:w="1667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E1A98" w:rsidRPr="00682878" w:rsidRDefault="008E1A98" w:rsidP="00E55F56">
      <w:pPr>
        <w:pStyle w:val="PargrafodaLista1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682878">
        <w:rPr>
          <w:rFonts w:ascii="Times New Roman" w:hAnsi="Times New Roman" w:cs="Times New Roman"/>
          <w:b/>
          <w:iCs/>
          <w:color w:val="auto"/>
        </w:rPr>
        <w:t>OBSERVAÇÕES: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8E1A98" w:rsidRPr="00682878" w:rsidTr="001567E9">
        <w:tc>
          <w:tcPr>
            <w:tcW w:w="9322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8E1A98" w:rsidRPr="00682878" w:rsidRDefault="008E1A98" w:rsidP="00E55F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LiberationSans-Italic" w:hAnsi="LiberationSans-Italic" w:cs="LiberationSans-Italic"/>
          <w:i/>
          <w:iCs/>
          <w:color w:val="auto"/>
          <w:sz w:val="16"/>
          <w:szCs w:val="16"/>
        </w:rPr>
      </w:pPr>
      <w:r w:rsidRPr="00682878">
        <w:rPr>
          <w:rFonts w:ascii="LiberationSans-Italic" w:hAnsi="LiberationSans-Italic" w:cs="LiberationSans-Italic"/>
          <w:i/>
          <w:iCs/>
          <w:color w:val="auto"/>
          <w:sz w:val="16"/>
          <w:szCs w:val="16"/>
        </w:rPr>
        <w:t>&lt;Informar alguma observação do projeto dentro do período do relatório.&gt;</w:t>
      </w:r>
    </w:p>
    <w:p w:rsidR="008E1A98" w:rsidRPr="00682878" w:rsidRDefault="008E1A98" w:rsidP="00E55F56">
      <w:pPr>
        <w:pStyle w:val="PargrafodaLista1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682878">
        <w:rPr>
          <w:rFonts w:ascii="Times New Roman" w:hAnsi="Times New Roman" w:cs="Times New Roman"/>
          <w:b/>
          <w:color w:val="auto"/>
        </w:rPr>
        <w:t>ASSINATURA DO(A) COORDENADOR(A):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510"/>
      </w:tblGrid>
      <w:tr w:rsidR="008E1A98" w:rsidRPr="00682878" w:rsidTr="001567E9">
        <w:tc>
          <w:tcPr>
            <w:tcW w:w="9288" w:type="dxa"/>
            <w:gridSpan w:val="2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Local e data:</w:t>
            </w:r>
          </w:p>
        </w:tc>
      </w:tr>
      <w:tr w:rsidR="008E1A98" w:rsidRPr="00682878" w:rsidTr="001567E9">
        <w:tblPrEx>
          <w:tblLook w:val="00A0"/>
        </w:tblPrEx>
        <w:tc>
          <w:tcPr>
            <w:tcW w:w="577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Nome</w:t>
            </w:r>
          </w:p>
        </w:tc>
        <w:tc>
          <w:tcPr>
            <w:tcW w:w="3510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2878">
              <w:rPr>
                <w:rFonts w:ascii="Times New Roman" w:hAnsi="Times New Roman" w:cs="Times New Roman"/>
                <w:color w:val="auto"/>
              </w:rPr>
              <w:t>Assinatura</w:t>
            </w:r>
          </w:p>
        </w:tc>
      </w:tr>
      <w:tr w:rsidR="008E1A98" w:rsidRPr="00682878" w:rsidTr="001567E9">
        <w:tblPrEx>
          <w:tblLook w:val="00A0"/>
        </w:tblPrEx>
        <w:tc>
          <w:tcPr>
            <w:tcW w:w="5778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0" w:type="dxa"/>
          </w:tcPr>
          <w:p w:rsidR="008E1A98" w:rsidRPr="00682878" w:rsidRDefault="008E1A98" w:rsidP="00156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E1A98" w:rsidRPr="00682878" w:rsidRDefault="008E1A98" w:rsidP="00E55F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LiberationSans-Italic" w:hAnsi="LiberationSans-Italic" w:cs="LiberationSans-Italic"/>
          <w:i/>
          <w:iCs/>
          <w:color w:val="auto"/>
          <w:sz w:val="16"/>
          <w:szCs w:val="16"/>
        </w:rPr>
      </w:pPr>
      <w:r w:rsidRPr="00682878">
        <w:rPr>
          <w:rFonts w:ascii="LiberationSans-Italic" w:hAnsi="LiberationSans-Italic" w:cs="LiberationSans-Italic"/>
          <w:i/>
          <w:iCs/>
          <w:color w:val="auto"/>
          <w:sz w:val="16"/>
          <w:szCs w:val="16"/>
        </w:rPr>
        <w:t>&lt;Nome e assinatura do(a) coordenador(a) do projeto.&gt;</w:t>
      </w:r>
    </w:p>
    <w:sectPr w:rsidR="008E1A98" w:rsidRPr="00682878" w:rsidSect="00192E93">
      <w:pgSz w:w="11900" w:h="16840"/>
      <w:pgMar w:top="1134" w:right="1134" w:bottom="1134" w:left="1701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A98" w:rsidRDefault="008E1A98" w:rsidP="006737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8E1A98" w:rsidRDefault="008E1A98" w:rsidP="006737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A98" w:rsidRDefault="008E1A98" w:rsidP="006737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8E1A98" w:rsidRDefault="008E1A98" w:rsidP="006737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08A"/>
    <w:multiLevelType w:val="hybridMultilevel"/>
    <w:tmpl w:val="BFACB62E"/>
    <w:lvl w:ilvl="0" w:tplc="FCCCC2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1123E"/>
    <w:multiLevelType w:val="multilevel"/>
    <w:tmpl w:val="D3B08BB8"/>
    <w:numStyleLink w:val="EstiloImportado1"/>
  </w:abstractNum>
  <w:abstractNum w:abstractNumId="2">
    <w:nsid w:val="175723F4"/>
    <w:multiLevelType w:val="multilevel"/>
    <w:tmpl w:val="AC442E28"/>
    <w:numStyleLink w:val="EstiloImportado2"/>
  </w:abstractNum>
  <w:abstractNum w:abstractNumId="3">
    <w:nsid w:val="187452CC"/>
    <w:multiLevelType w:val="hybridMultilevel"/>
    <w:tmpl w:val="7A1A99C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61852"/>
    <w:multiLevelType w:val="hybridMultilevel"/>
    <w:tmpl w:val="3C2A857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A60994"/>
    <w:multiLevelType w:val="hybridMultilevel"/>
    <w:tmpl w:val="7C7C428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E1AF9"/>
    <w:multiLevelType w:val="hybridMultilevel"/>
    <w:tmpl w:val="986A9DE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7B05E4"/>
    <w:multiLevelType w:val="multilevel"/>
    <w:tmpl w:val="D3B08BB8"/>
    <w:styleLink w:val="EstiloImportado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>
    <w:nsid w:val="65E30226"/>
    <w:multiLevelType w:val="hybridMultilevel"/>
    <w:tmpl w:val="41969034"/>
    <w:lvl w:ilvl="0" w:tplc="9EB64E0A">
      <w:start w:val="1"/>
      <w:numFmt w:val="lowerLetter"/>
      <w:lvlText w:val="%1)"/>
      <w:lvlJc w:val="left"/>
      <w:pPr>
        <w:ind w:left="720" w:hanging="360"/>
      </w:pPr>
      <w:rPr>
        <w:rFonts w:eastAsia="Times New Roman" w:cs="Calibri"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476FBF"/>
    <w:multiLevelType w:val="hybridMultilevel"/>
    <w:tmpl w:val="1D00EF36"/>
    <w:lvl w:ilvl="0" w:tplc="0416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B6311D"/>
    <w:multiLevelType w:val="multilevel"/>
    <w:tmpl w:val="AC442E28"/>
    <w:styleLink w:val="EstiloImportado2"/>
    <w:lvl w:ilvl="0">
      <w:start w:val="1"/>
      <w:numFmt w:val="decimal"/>
      <w:lvlText w:val="%1."/>
      <w:lvlJc w:val="left"/>
      <w:pPr>
        <w:tabs>
          <w:tab w:val="num" w:pos="772"/>
        </w:tabs>
        <w:ind w:left="1144" w:hanging="11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61"/>
        </w:tabs>
        <w:ind w:left="1133" w:hanging="101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123" w:hanging="8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10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4.%5."/>
      <w:lvlJc w:val="left"/>
      <w:pPr>
        <w:ind w:left="1080" w:hanging="6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4.%5.%6."/>
      <w:lvlJc w:val="left"/>
      <w:pPr>
        <w:tabs>
          <w:tab w:val="num" w:pos="1416"/>
        </w:tabs>
        <w:ind w:left="1788" w:hanging="118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4.%5.%6.%7."/>
      <w:lvlJc w:val="left"/>
      <w:pPr>
        <w:ind w:left="1788" w:hanging="106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4.%5.%6.%7.%8."/>
      <w:lvlJc w:val="left"/>
      <w:pPr>
        <w:ind w:left="1788" w:hanging="9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4.%5.%6.%7.%8.%9."/>
      <w:lvlJc w:val="left"/>
      <w:pPr>
        <w:ind w:left="1788" w:hanging="82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713A0EB3"/>
    <w:multiLevelType w:val="multilevel"/>
    <w:tmpl w:val="A4ACCB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Calibri" w:hint="default"/>
      </w:rPr>
    </w:lvl>
  </w:abstractNum>
  <w:abstractNum w:abstractNumId="12">
    <w:nsid w:val="786C1EC3"/>
    <w:multiLevelType w:val="multilevel"/>
    <w:tmpl w:val="D8E217F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FF0000"/>
      </w:rPr>
    </w:lvl>
  </w:abstractNum>
  <w:num w:numId="1">
    <w:abstractNumId w:val="7"/>
  </w:num>
  <w:num w:numId="2">
    <w:abstractNumId w:val="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70C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1"/>
    <w:lvlOverride w:ilvl="0">
      <w:startOverride w:val="2"/>
    </w:lvlOverride>
  </w:num>
  <w:num w:numId="4">
    <w:abstractNumId w:val="10"/>
  </w:num>
  <w:num w:numId="5">
    <w:abstractNumId w:val="2"/>
  </w:num>
  <w:num w:numId="6">
    <w:abstractNumId w:val="1"/>
    <w:lvlOverride w:ilvl="0"/>
    <w:lvlOverride w:ilvl="1">
      <w:startOverride w:val="2"/>
    </w:lvlOverride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12"/>
  </w:num>
  <w:num w:numId="12">
    <w:abstractNumId w:val="11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799"/>
    <w:rsid w:val="00007FEC"/>
    <w:rsid w:val="00030827"/>
    <w:rsid w:val="00095E15"/>
    <w:rsid w:val="000B5F33"/>
    <w:rsid w:val="000E6972"/>
    <w:rsid w:val="000F3AF3"/>
    <w:rsid w:val="00100ED5"/>
    <w:rsid w:val="00112FFE"/>
    <w:rsid w:val="00116ECC"/>
    <w:rsid w:val="0011791C"/>
    <w:rsid w:val="0012716F"/>
    <w:rsid w:val="001567E9"/>
    <w:rsid w:val="00192E93"/>
    <w:rsid w:val="00193E31"/>
    <w:rsid w:val="002207F9"/>
    <w:rsid w:val="00221576"/>
    <w:rsid w:val="0023256D"/>
    <w:rsid w:val="00237FC8"/>
    <w:rsid w:val="002B134B"/>
    <w:rsid w:val="002D260A"/>
    <w:rsid w:val="002E1B9B"/>
    <w:rsid w:val="002F0B67"/>
    <w:rsid w:val="003324E5"/>
    <w:rsid w:val="00347557"/>
    <w:rsid w:val="00357932"/>
    <w:rsid w:val="0037489F"/>
    <w:rsid w:val="00396A93"/>
    <w:rsid w:val="003F2DE8"/>
    <w:rsid w:val="00425232"/>
    <w:rsid w:val="004E0E61"/>
    <w:rsid w:val="00520E85"/>
    <w:rsid w:val="00534D70"/>
    <w:rsid w:val="00553994"/>
    <w:rsid w:val="00566654"/>
    <w:rsid w:val="00566EE9"/>
    <w:rsid w:val="0058332E"/>
    <w:rsid w:val="00585818"/>
    <w:rsid w:val="00587426"/>
    <w:rsid w:val="005876EB"/>
    <w:rsid w:val="00587966"/>
    <w:rsid w:val="005B3838"/>
    <w:rsid w:val="005D4D01"/>
    <w:rsid w:val="00653FA3"/>
    <w:rsid w:val="00673799"/>
    <w:rsid w:val="00682878"/>
    <w:rsid w:val="006A1E27"/>
    <w:rsid w:val="006B02D5"/>
    <w:rsid w:val="006B0904"/>
    <w:rsid w:val="00723A38"/>
    <w:rsid w:val="00724127"/>
    <w:rsid w:val="00764528"/>
    <w:rsid w:val="00770B82"/>
    <w:rsid w:val="00790751"/>
    <w:rsid w:val="007B350F"/>
    <w:rsid w:val="007C4C40"/>
    <w:rsid w:val="00806716"/>
    <w:rsid w:val="008234EE"/>
    <w:rsid w:val="008528F3"/>
    <w:rsid w:val="00894204"/>
    <w:rsid w:val="008E1A98"/>
    <w:rsid w:val="008F3009"/>
    <w:rsid w:val="00906878"/>
    <w:rsid w:val="00940A10"/>
    <w:rsid w:val="009450A9"/>
    <w:rsid w:val="00955C95"/>
    <w:rsid w:val="009B120D"/>
    <w:rsid w:val="009B7086"/>
    <w:rsid w:val="009D253A"/>
    <w:rsid w:val="009E2784"/>
    <w:rsid w:val="009E340A"/>
    <w:rsid w:val="00A140FF"/>
    <w:rsid w:val="00A54986"/>
    <w:rsid w:val="00A738C7"/>
    <w:rsid w:val="00A826A4"/>
    <w:rsid w:val="00AA350E"/>
    <w:rsid w:val="00AA466D"/>
    <w:rsid w:val="00AA4BB2"/>
    <w:rsid w:val="00AB0850"/>
    <w:rsid w:val="00AB3F9F"/>
    <w:rsid w:val="00AD63EF"/>
    <w:rsid w:val="00AF5A50"/>
    <w:rsid w:val="00B5556E"/>
    <w:rsid w:val="00B7789A"/>
    <w:rsid w:val="00B83741"/>
    <w:rsid w:val="00BB7ACC"/>
    <w:rsid w:val="00BE1F41"/>
    <w:rsid w:val="00C13D1D"/>
    <w:rsid w:val="00C15FC8"/>
    <w:rsid w:val="00C213C1"/>
    <w:rsid w:val="00C22AC3"/>
    <w:rsid w:val="00C34DDB"/>
    <w:rsid w:val="00CA6931"/>
    <w:rsid w:val="00CD0313"/>
    <w:rsid w:val="00CD4E7B"/>
    <w:rsid w:val="00D02B98"/>
    <w:rsid w:val="00D06421"/>
    <w:rsid w:val="00D24077"/>
    <w:rsid w:val="00D2540A"/>
    <w:rsid w:val="00DB3526"/>
    <w:rsid w:val="00DD1C92"/>
    <w:rsid w:val="00DF2964"/>
    <w:rsid w:val="00E257C1"/>
    <w:rsid w:val="00E2768E"/>
    <w:rsid w:val="00E53A90"/>
    <w:rsid w:val="00E55F56"/>
    <w:rsid w:val="00EF1935"/>
    <w:rsid w:val="00EF2D9E"/>
    <w:rsid w:val="00F47615"/>
    <w:rsid w:val="00FB4F33"/>
    <w:rsid w:val="00FC783C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9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</w:pPr>
    <w:rPr>
      <w:rFonts w:ascii="Calibri" w:eastAsia="Times New Roman" w:hAnsi="Calibri" w:cs="Calibri"/>
      <w:color w:val="000000"/>
      <w:u w:color="000000"/>
      <w:lang w:val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3799"/>
    <w:rPr>
      <w:u w:val="single"/>
    </w:rPr>
  </w:style>
  <w:style w:type="paragraph" w:customStyle="1" w:styleId="CabealhoeRodap">
    <w:name w:val="Cabeçalho e Rodapé"/>
    <w:uiPriority w:val="99"/>
    <w:rsid w:val="0067379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67379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</w:pPr>
    <w:rPr>
      <w:rFonts w:cs="Arial Unicode MS"/>
      <w:color w:val="000000"/>
      <w:sz w:val="24"/>
      <w:szCs w:val="24"/>
      <w:u w:color="000000"/>
      <w:lang w:val="pt-PT"/>
    </w:rPr>
  </w:style>
  <w:style w:type="table" w:styleId="TableGrid">
    <w:name w:val="Table Grid"/>
    <w:basedOn w:val="TableNormal"/>
    <w:uiPriority w:val="99"/>
    <w:rsid w:val="002D26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uiPriority w:val="99"/>
    <w:rsid w:val="00553994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955C9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9A"/>
    <w:rPr>
      <w:rFonts w:eastAsia="Times New Roman" w:cs="Calibri"/>
      <w:color w:val="000000"/>
      <w:sz w:val="0"/>
      <w:szCs w:val="0"/>
      <w:u w:color="000000"/>
      <w:lang w:val="pt-PT"/>
    </w:rPr>
  </w:style>
  <w:style w:type="character" w:customStyle="1" w:styleId="BalloonTextChar1">
    <w:name w:val="Balloon Text Char1"/>
    <w:link w:val="BalloonText"/>
    <w:uiPriority w:val="99"/>
    <w:semiHidden/>
    <w:locked/>
    <w:rsid w:val="00955C95"/>
    <w:rPr>
      <w:rFonts w:ascii="Tahoma" w:eastAsia="Times New Roman" w:hAnsi="Tahoma"/>
      <w:color w:val="000000"/>
      <w:sz w:val="16"/>
      <w:u w:color="000000"/>
      <w:lang w:val="pt-PT"/>
    </w:rPr>
  </w:style>
  <w:style w:type="table" w:customStyle="1" w:styleId="TableGrid1">
    <w:name w:val="Table Grid1"/>
    <w:basedOn w:val="TableNormal"/>
    <w:next w:val="TableGrid"/>
    <w:uiPriority w:val="99"/>
    <w:rsid w:val="00955C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semiHidden/>
    <w:rsid w:val="00E55F56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8029A"/>
    <w:rPr>
      <w:rFonts w:ascii="Calibri" w:eastAsia="Times New Roman" w:hAnsi="Calibri" w:cs="Calibri"/>
      <w:color w:val="000000"/>
      <w:u w:color="000000"/>
      <w:lang w:val="pt-PT"/>
    </w:rPr>
  </w:style>
  <w:style w:type="character" w:customStyle="1" w:styleId="HeaderChar1">
    <w:name w:val="Header Char1"/>
    <w:link w:val="Header"/>
    <w:uiPriority w:val="99"/>
    <w:semiHidden/>
    <w:locked/>
    <w:rsid w:val="00E55F56"/>
    <w:rPr>
      <w:rFonts w:ascii="Calibri" w:eastAsia="Times New Roman" w:hAnsi="Calibri"/>
      <w:color w:val="000000"/>
      <w:sz w:val="22"/>
      <w:u w:color="000000"/>
      <w:lang w:val="pt-PT"/>
    </w:rPr>
  </w:style>
  <w:style w:type="paragraph" w:styleId="Footer">
    <w:name w:val="footer"/>
    <w:basedOn w:val="Normal"/>
    <w:link w:val="FooterChar1"/>
    <w:uiPriority w:val="99"/>
    <w:semiHidden/>
    <w:rsid w:val="00E55F56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8029A"/>
    <w:rPr>
      <w:rFonts w:ascii="Calibri" w:eastAsia="Times New Roman" w:hAnsi="Calibri" w:cs="Calibri"/>
      <w:color w:val="000000"/>
      <w:u w:color="000000"/>
      <w:lang w:val="pt-PT"/>
    </w:rPr>
  </w:style>
  <w:style w:type="character" w:customStyle="1" w:styleId="FooterChar1">
    <w:name w:val="Footer Char1"/>
    <w:link w:val="Footer"/>
    <w:uiPriority w:val="99"/>
    <w:semiHidden/>
    <w:locked/>
    <w:rsid w:val="00E55F56"/>
    <w:rPr>
      <w:rFonts w:ascii="Calibri" w:eastAsia="Times New Roman" w:hAnsi="Calibri"/>
      <w:color w:val="000000"/>
      <w:sz w:val="22"/>
      <w:u w:color="000000"/>
      <w:lang w:val="pt-PT"/>
    </w:rPr>
  </w:style>
  <w:style w:type="character" w:styleId="CommentReference">
    <w:name w:val="annotation reference"/>
    <w:basedOn w:val="DefaultParagraphFont"/>
    <w:uiPriority w:val="99"/>
    <w:semiHidden/>
    <w:rsid w:val="006B02D5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6B02D5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29A"/>
    <w:rPr>
      <w:rFonts w:ascii="Calibri" w:eastAsia="Times New Roman" w:hAnsi="Calibri" w:cs="Calibri"/>
      <w:color w:val="000000"/>
      <w:sz w:val="20"/>
      <w:szCs w:val="20"/>
      <w:u w:color="000000"/>
      <w:lang w:val="pt-PT"/>
    </w:rPr>
  </w:style>
  <w:style w:type="character" w:customStyle="1" w:styleId="CommentTextChar1">
    <w:name w:val="Comment Text Char1"/>
    <w:link w:val="CommentText"/>
    <w:uiPriority w:val="99"/>
    <w:semiHidden/>
    <w:locked/>
    <w:rsid w:val="006B02D5"/>
    <w:rPr>
      <w:rFonts w:ascii="Calibri" w:eastAsia="Times New Roman" w:hAnsi="Calibri"/>
      <w:color w:val="000000"/>
      <w:u w:color="000000"/>
      <w:lang w:val="pt-PT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6B02D5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C8029A"/>
    <w:rPr>
      <w:rFonts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6B02D5"/>
    <w:rPr>
      <w:rFonts w:ascii="Calibri" w:eastAsia="Times New Roman" w:hAnsi="Calibri"/>
      <w:b/>
      <w:color w:val="000000"/>
      <w:u w:color="000000"/>
      <w:lang w:val="pt-PT"/>
    </w:rPr>
  </w:style>
  <w:style w:type="numbering" w:customStyle="1" w:styleId="EstiloImportado1">
    <w:name w:val="Estilo Importado 1"/>
    <w:rsid w:val="00C8029A"/>
    <w:pPr>
      <w:numPr>
        <w:numId w:val="1"/>
      </w:numPr>
    </w:pPr>
  </w:style>
  <w:style w:type="numbering" w:customStyle="1" w:styleId="EstiloImportado2">
    <w:name w:val="Estilo Importado 2"/>
    <w:rsid w:val="00C8029A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ostmail.ufsm.br/squirrelmail/images/ufsm_log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289</Words>
  <Characters>1562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pccli</dc:creator>
  <cp:keywords/>
  <dc:description/>
  <cp:lastModifiedBy>pccli</cp:lastModifiedBy>
  <cp:revision>2</cp:revision>
  <dcterms:created xsi:type="dcterms:W3CDTF">2018-04-19T19:58:00Z</dcterms:created>
  <dcterms:modified xsi:type="dcterms:W3CDTF">2018-04-19T19:58:00Z</dcterms:modified>
</cp:coreProperties>
</file>