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FB" w:rsidRPr="00A37103" w:rsidRDefault="00A37103" w:rsidP="000B42D6">
      <w:pPr>
        <w:spacing w:before="100" w:beforeAutospacing="1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  <w:r w:rsidRPr="00A37103">
        <w:rPr>
          <w:rFonts w:ascii="Times New Roman" w:hAnsi="Times New Roman"/>
          <w:b/>
          <w:bCs/>
          <w:color w:val="000000"/>
          <w:sz w:val="28"/>
          <w:szCs w:val="28"/>
          <w:lang w:val="pt-BR" w:eastAsia="pt-BR" w:bidi="ar-SA"/>
        </w:rPr>
        <w:t>PROCESSO SELETIVO NA MODALIDADE DE BOLSA DE ASSISTÊNCIA AO ESTUDANTE DE RECURSOS PRÓPRIOS</w:t>
      </w:r>
    </w:p>
    <w:p w:rsidR="00A37103" w:rsidRPr="00A37103" w:rsidRDefault="00A37103" w:rsidP="006B5248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  <w:r w:rsidRPr="00A37103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 xml:space="preserve">O </w:t>
      </w:r>
      <w:r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CURSO DE ESPECIALIZAÇÃO</w:t>
      </w:r>
      <w:r w:rsidR="0040596E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 xml:space="preserve"> EM REABILITAÇÃO FÍSICO-MOTORA, </w:t>
      </w:r>
      <w:r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 xml:space="preserve">torna </w:t>
      </w:r>
      <w:r w:rsidRPr="00A37103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 xml:space="preserve">público que, no período de </w:t>
      </w:r>
      <w:r w:rsidR="00EA2A97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22</w:t>
      </w:r>
      <w:r w:rsidR="00154B21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à</w:t>
      </w:r>
      <w:proofErr w:type="gramEnd"/>
      <w:r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 xml:space="preserve"> </w:t>
      </w:r>
      <w:r w:rsidR="00154B21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29</w:t>
      </w:r>
      <w:r w:rsidRPr="00A37103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 xml:space="preserve"> de</w:t>
      </w:r>
      <w:r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 xml:space="preserve"> agosto</w:t>
      </w:r>
      <w:r w:rsidRPr="00A37103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de</w:t>
      </w:r>
      <w:r w:rsidRPr="00A37103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 xml:space="preserve"> 20</w:t>
      </w:r>
      <w:r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16</w:t>
      </w:r>
      <w:r w:rsidRPr="00A37103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, est</w:t>
      </w:r>
      <w:r w:rsidR="00EA2A97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ão</w:t>
      </w:r>
      <w:r w:rsidRPr="00A37103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 xml:space="preserve"> abertas as ins</w:t>
      </w:r>
      <w:r w:rsidR="00154B21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crições à seleção para Bolsista</w:t>
      </w:r>
      <w:r w:rsidRPr="00A37103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 xml:space="preserve"> </w:t>
      </w:r>
      <w:r w:rsidR="00EA2A97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da</w:t>
      </w:r>
      <w:r w:rsidRPr="00A37103">
        <w:rPr>
          <w:rFonts w:ascii="Times New Roman" w:hAnsi="Times New Roman"/>
          <w:b/>
          <w:bCs/>
          <w:color w:val="800000"/>
          <w:sz w:val="24"/>
          <w:szCs w:val="24"/>
          <w:lang w:val="pt-BR" w:eastAsia="pt-BR" w:bidi="ar-SA"/>
        </w:rPr>
        <w:t xml:space="preserve"> </w:t>
      </w:r>
      <w:r w:rsidRPr="00A37103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 xml:space="preserve">COORDENAÇÃO </w:t>
      </w:r>
      <w:r w:rsidR="00154B21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 xml:space="preserve">DO CERFM </w:t>
      </w:r>
      <w:r w:rsidRPr="00A37103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conforme descrito a seguir.</w:t>
      </w:r>
    </w:p>
    <w:p w:rsidR="00A37103" w:rsidRPr="00A37103" w:rsidRDefault="00A37103" w:rsidP="00A37103">
      <w:pPr>
        <w:spacing w:before="100" w:beforeAutospacing="1"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  <w:r w:rsidRPr="00A37103"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>1</w:t>
      </w:r>
      <w:r w:rsidR="00EA2A97"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>-</w:t>
      </w:r>
      <w:r w:rsidRPr="00A37103"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 xml:space="preserve"> DAS VAGAS </w:t>
      </w:r>
    </w:p>
    <w:p w:rsidR="00A37103" w:rsidRPr="00A37103" w:rsidRDefault="00A37103" w:rsidP="00A37103">
      <w:pPr>
        <w:spacing w:before="100" w:beforeAutospacing="1"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  <w:r w:rsidRPr="00A37103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1.1</w:t>
      </w:r>
      <w:r w:rsidR="00EA2A97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-</w:t>
      </w:r>
      <w:r w:rsidRPr="00A37103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 xml:space="preserve"> Quadro informativo das vagas disponíveis e dos conhecimentos específicos para desenvolvimento do projeto/atividade: </w:t>
      </w:r>
    </w:p>
    <w:p w:rsidR="00A37103" w:rsidRDefault="00A37103" w:rsidP="00CA22B5">
      <w:pPr>
        <w:pStyle w:val="Recuodecorpodetexto"/>
        <w:widowControl/>
        <w:tabs>
          <w:tab w:val="left" w:pos="9923"/>
        </w:tabs>
        <w:ind w:firstLine="1134"/>
        <w:rPr>
          <w:sz w:val="24"/>
          <w:szCs w:val="24"/>
          <w:lang w:val="pt-BR"/>
        </w:rPr>
      </w:pPr>
    </w:p>
    <w:tbl>
      <w:tblPr>
        <w:tblW w:w="9007" w:type="dxa"/>
        <w:tblCellSpacing w:w="0" w:type="dxa"/>
        <w:tblInd w:w="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0"/>
        <w:gridCol w:w="992"/>
        <w:gridCol w:w="6965"/>
      </w:tblGrid>
      <w:tr w:rsidR="00063A42" w:rsidRPr="003F14CD" w:rsidTr="00063A42">
        <w:trPr>
          <w:trHeight w:val="13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63A42" w:rsidRPr="00063A42" w:rsidRDefault="00063A42" w:rsidP="00063A42">
            <w:pPr>
              <w:spacing w:before="100" w:beforeAutospacing="1" w:after="0" w:line="13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63A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Unidade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63A42" w:rsidRPr="00063A42" w:rsidRDefault="00063A42" w:rsidP="00063A42">
            <w:pPr>
              <w:spacing w:before="100" w:beforeAutospacing="1" w:after="0" w:line="13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63A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Vagas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63A42" w:rsidRPr="00063A42" w:rsidRDefault="00063A42" w:rsidP="006B5248">
            <w:pPr>
              <w:spacing w:before="100" w:beforeAutospacing="1" w:after="0" w:line="13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63A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 xml:space="preserve">Conhecimentos específicos para desenvolver </w:t>
            </w:r>
            <w:r w:rsidR="006B52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as atividades</w:t>
            </w:r>
          </w:p>
        </w:tc>
      </w:tr>
      <w:tr w:rsidR="00063A42" w:rsidRPr="00063A42" w:rsidTr="00063A42">
        <w:trPr>
          <w:trHeight w:val="16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63A42" w:rsidRPr="00063A42" w:rsidRDefault="00063A42" w:rsidP="00063A42">
            <w:pPr>
              <w:spacing w:before="100" w:beforeAutospacing="1" w:after="0" w:line="165" w:lineRule="atLeast"/>
              <w:jc w:val="left"/>
              <w:rPr>
                <w:rFonts w:ascii="Times New Roman" w:hAnsi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 w:rsidRPr="00E83F89">
              <w:rPr>
                <w:rFonts w:ascii="Times New Roman" w:hAnsi="Times New Roman"/>
                <w:color w:val="000000" w:themeColor="text1"/>
                <w:sz w:val="24"/>
                <w:szCs w:val="24"/>
                <w:lang w:val="pt-BR" w:eastAsia="pt-BR" w:bidi="ar-SA"/>
              </w:rPr>
              <w:t>CERFM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63A42" w:rsidRPr="00063A42" w:rsidRDefault="00063A42" w:rsidP="00063A42">
            <w:pPr>
              <w:spacing w:before="100" w:beforeAutospacing="1" w:after="0" w:line="165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 w:rsidRPr="00E83F89">
              <w:rPr>
                <w:rFonts w:ascii="Times New Roman" w:hAnsi="Times New Roman"/>
                <w:color w:val="000000" w:themeColor="text1"/>
                <w:sz w:val="24"/>
                <w:szCs w:val="24"/>
                <w:lang w:val="pt-BR" w:eastAsia="pt-BR" w:bidi="ar-SA"/>
              </w:rPr>
              <w:t>01</w:t>
            </w: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63A42" w:rsidRPr="00063A42" w:rsidRDefault="004D5BC0" w:rsidP="00063A42">
            <w:pPr>
              <w:spacing w:before="100" w:beforeAutospacing="1" w:after="0" w:line="165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 w:rsidRPr="00E83F89">
              <w:rPr>
                <w:rFonts w:ascii="Times New Roman" w:hAnsi="Times New Roman"/>
                <w:color w:val="000000" w:themeColor="text1"/>
                <w:sz w:val="24"/>
                <w:szCs w:val="24"/>
                <w:lang w:val="pt-BR" w:eastAsia="pt-BR" w:bidi="ar-SA"/>
              </w:rPr>
              <w:t>Conhecimento de Informática</w:t>
            </w:r>
          </w:p>
        </w:tc>
      </w:tr>
      <w:tr w:rsidR="00063A42" w:rsidRPr="00063A42" w:rsidTr="00063A42">
        <w:trPr>
          <w:trHeight w:val="16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63A42" w:rsidRPr="00063A42" w:rsidRDefault="00063A42" w:rsidP="00063A42">
            <w:pPr>
              <w:spacing w:before="100" w:beforeAutospacing="1" w:after="0" w:line="165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63A42" w:rsidRPr="00063A42" w:rsidRDefault="00063A42" w:rsidP="00063A42">
            <w:pPr>
              <w:spacing w:before="100" w:beforeAutospacing="1" w:after="0" w:line="165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6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63A42" w:rsidRPr="00063A42" w:rsidRDefault="004D5BC0" w:rsidP="00063A42">
            <w:pPr>
              <w:spacing w:before="100" w:beforeAutospacing="1" w:after="0" w:line="165" w:lineRule="atLeast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pt-BR" w:eastAsia="pt-BR" w:bidi="ar-SA"/>
              </w:rPr>
            </w:pPr>
            <w:r w:rsidRPr="00E83F89">
              <w:rPr>
                <w:rFonts w:ascii="Times New Roman" w:hAnsi="Times New Roman"/>
                <w:color w:val="000000" w:themeColor="text1"/>
                <w:sz w:val="24"/>
                <w:szCs w:val="24"/>
                <w:lang w:val="pt-BR" w:eastAsia="pt-BR" w:bidi="ar-SA"/>
              </w:rPr>
              <w:t>Boa Relação Interpessoal</w:t>
            </w:r>
          </w:p>
        </w:tc>
      </w:tr>
    </w:tbl>
    <w:p w:rsidR="00A37103" w:rsidRDefault="00A37103" w:rsidP="004D5BC0">
      <w:pPr>
        <w:pStyle w:val="Recuodecorpodetexto"/>
        <w:widowControl/>
        <w:tabs>
          <w:tab w:val="left" w:pos="9923"/>
        </w:tabs>
        <w:rPr>
          <w:sz w:val="24"/>
          <w:szCs w:val="24"/>
          <w:lang w:val="pt-BR"/>
        </w:rPr>
      </w:pPr>
    </w:p>
    <w:tbl>
      <w:tblPr>
        <w:tblW w:w="9007" w:type="dxa"/>
        <w:tblCellSpacing w:w="0" w:type="dxa"/>
        <w:tblInd w:w="15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0"/>
        <w:gridCol w:w="1417"/>
        <w:gridCol w:w="6540"/>
      </w:tblGrid>
      <w:tr w:rsidR="004D5BC0" w:rsidRPr="003F14CD" w:rsidTr="004D5BC0">
        <w:trPr>
          <w:trHeight w:val="13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63A42" w:rsidRPr="00063A42" w:rsidRDefault="004D5BC0" w:rsidP="00F135F2">
            <w:pPr>
              <w:spacing w:before="100" w:beforeAutospacing="1" w:after="0" w:line="13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63A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Unidade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63A42" w:rsidRPr="00063A42" w:rsidRDefault="004D5BC0" w:rsidP="004D5BC0">
            <w:pPr>
              <w:spacing w:before="100" w:beforeAutospacing="1" w:after="0" w:line="13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Suplentes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63A42" w:rsidRPr="00063A42" w:rsidRDefault="004D5BC0" w:rsidP="006B5248">
            <w:pPr>
              <w:spacing w:before="100" w:beforeAutospacing="1" w:after="0" w:line="13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63A4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 xml:space="preserve">Conhecimentos específicos para desenvolver </w:t>
            </w:r>
            <w:r w:rsidR="006B52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as atividades</w:t>
            </w:r>
          </w:p>
        </w:tc>
      </w:tr>
      <w:tr w:rsidR="00E83F89" w:rsidRPr="00063A42" w:rsidTr="00E83F89">
        <w:trPr>
          <w:trHeight w:val="13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63A42" w:rsidRPr="00063A42" w:rsidRDefault="00E83F89" w:rsidP="00E83F89">
            <w:pPr>
              <w:spacing w:before="100" w:beforeAutospacing="1"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E83F89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CERFM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63A42" w:rsidRPr="00063A42" w:rsidRDefault="00E83F89" w:rsidP="00E83F89">
            <w:pPr>
              <w:spacing w:before="100" w:beforeAutospacing="1"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E83F89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2</w:t>
            </w: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63A42" w:rsidRPr="00063A42" w:rsidRDefault="00E83F89" w:rsidP="00E83F89">
            <w:pPr>
              <w:spacing w:before="100" w:beforeAutospacing="1"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E83F89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Conhecimento de Informática</w:t>
            </w:r>
          </w:p>
        </w:tc>
      </w:tr>
      <w:tr w:rsidR="00E83F89" w:rsidRPr="00063A42" w:rsidTr="00E83F89">
        <w:trPr>
          <w:trHeight w:val="135"/>
          <w:tblCellSpacing w:w="0" w:type="dxa"/>
        </w:trPr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63A42" w:rsidRPr="00063A42" w:rsidRDefault="00063A42" w:rsidP="00E83F89">
            <w:pPr>
              <w:spacing w:before="100" w:beforeAutospacing="1"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:rsidR="00063A42" w:rsidRPr="00063A42" w:rsidRDefault="00063A42" w:rsidP="00E83F89">
            <w:pPr>
              <w:spacing w:before="100" w:beforeAutospacing="1"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</w:p>
        </w:tc>
        <w:tc>
          <w:tcPr>
            <w:tcW w:w="6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063A42" w:rsidRPr="00063A42" w:rsidRDefault="00E83F89" w:rsidP="00E83F89">
            <w:pPr>
              <w:spacing w:before="100" w:beforeAutospacing="1" w:after="0" w:line="16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E83F89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Boa Relação Interpessoal</w:t>
            </w:r>
          </w:p>
        </w:tc>
      </w:tr>
    </w:tbl>
    <w:p w:rsidR="00EA2A97" w:rsidRPr="00EA2A97" w:rsidRDefault="00EA2A97" w:rsidP="00EA2A97">
      <w:pPr>
        <w:spacing w:before="100" w:beforeAutospacing="1" w:after="0" w:line="240" w:lineRule="auto"/>
        <w:ind w:left="45" w:hanging="28"/>
        <w:jc w:val="left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  <w:proofErr w:type="gramStart"/>
      <w:r w:rsidRPr="00EA2A97"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>2</w:t>
      </w:r>
      <w:proofErr w:type="gramEnd"/>
      <w:r w:rsidRPr="00EA2A97"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 xml:space="preserve"> DOS CRITÉRIOS E PRIORIDADES</w:t>
      </w:r>
    </w:p>
    <w:p w:rsidR="00EA2A97" w:rsidRPr="00EA2A97" w:rsidRDefault="00EA2A97" w:rsidP="006B5248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  <w:r w:rsidRPr="00EA2A97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 xml:space="preserve">2.1 O acadêmico deve ter matrícula em curso presencial do Ensino Básico, Técnico, Tecnológico e </w:t>
      </w:r>
      <w:r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S</w:t>
      </w:r>
      <w:r w:rsidRPr="00EA2A97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uperio</w:t>
      </w:r>
      <w:r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 xml:space="preserve">r </w:t>
      </w:r>
      <w:r w:rsidRPr="00EA2A97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na UFSM de pelo menos 06 meses de trab</w:t>
      </w:r>
      <w:r w:rsidR="006B5248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alho/permanência na Instituição, exceto em cur</w:t>
      </w:r>
      <w:r w:rsidR="00154B21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s</w:t>
      </w:r>
      <w:r w:rsidR="006B5248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 xml:space="preserve">o de Fisioterapia. </w:t>
      </w:r>
    </w:p>
    <w:p w:rsidR="00EA2A97" w:rsidRPr="00EA2A97" w:rsidRDefault="00EA2A97" w:rsidP="006B5248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  <w:r w:rsidRPr="00EA2A97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 xml:space="preserve">2.2 O acadêmico bolsista deverá desenvolver atividades de trabalho acadêmico, de acordo com </w:t>
      </w:r>
      <w:r w:rsidR="006B5248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o item 1.1</w:t>
      </w:r>
      <w:r w:rsidRPr="00EA2A97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, de no mínimo 16 e no máximo 20 horas semanais;</w:t>
      </w:r>
    </w:p>
    <w:p w:rsidR="00EA2A97" w:rsidRPr="00EA2A97" w:rsidRDefault="00EA2A97" w:rsidP="006B5248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  <w:r w:rsidRPr="00EA2A97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2.3 O acadêmico não pode estar vinculado à outra bolsa, independente do órgão financiador;</w:t>
      </w:r>
    </w:p>
    <w:p w:rsidR="006B5248" w:rsidRDefault="00EA2A97" w:rsidP="006B5248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  <w:r w:rsidRPr="00EA2A97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2.4 O acadêmico deve ter obtido, no mínimo, 50% de aprovação nas disciplinas cursadas no semestre anterior (exceto para calouros</w:t>
      </w:r>
      <w:r w:rsidR="006B5248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);</w:t>
      </w:r>
    </w:p>
    <w:p w:rsidR="006B5248" w:rsidRDefault="006B5248" w:rsidP="006B5248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  <w:r w:rsidRPr="006B5248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 xml:space="preserve">2.5 O acadêmico com benefício Socioeconômico e ações afirmativas tem prioridade na destinação das cotas de bolsa em, no mínimo, 20% do total das vagas da unidade; </w:t>
      </w:r>
    </w:p>
    <w:p w:rsidR="006B5248" w:rsidRPr="006B5248" w:rsidRDefault="006B5248" w:rsidP="006B5248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  <w:r w:rsidRPr="006B5248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2.6 O</w:t>
      </w:r>
      <w:r w:rsidR="00154B21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s</w:t>
      </w:r>
      <w:r w:rsidRPr="006B5248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 xml:space="preserve"> acadêmicos com Benefício Sócio Econômico e ações afirmativas, possuídos de conhecimentos específicos necessários para o </w:t>
      </w:r>
      <w:r w:rsidR="00154B21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desenvolvimento do projeto, terão</w:t>
      </w:r>
      <w:r w:rsidRPr="006B5248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 xml:space="preserve"> preferência </w:t>
      </w:r>
      <w:r w:rsidRPr="006B5248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lastRenderedPageBreak/>
        <w:t>no processo seletivo quando a quantidade de vagas ofertadas na unidade de lotação não corresponde ao estabelecido no item 2.5.</w:t>
      </w:r>
    </w:p>
    <w:p w:rsidR="006B5248" w:rsidRDefault="006B5248" w:rsidP="00EA2A97">
      <w:pPr>
        <w:pStyle w:val="Recuodecorpodetexto"/>
        <w:widowControl/>
        <w:tabs>
          <w:tab w:val="left" w:pos="9923"/>
        </w:tabs>
        <w:rPr>
          <w:sz w:val="24"/>
          <w:szCs w:val="24"/>
          <w:lang w:val="pt-BR"/>
        </w:rPr>
      </w:pPr>
    </w:p>
    <w:p w:rsidR="006B5248" w:rsidRDefault="006B5248" w:rsidP="006B5248">
      <w:pPr>
        <w:spacing w:before="100" w:beforeAutospacing="1"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  <w:r w:rsidRPr="006B5248"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>3</w:t>
      </w:r>
      <w:r w:rsidR="001D14A8"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 xml:space="preserve"> -</w:t>
      </w:r>
      <w:r w:rsidRPr="006B5248"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 xml:space="preserve"> DA DOCUMENTAÇÃO NECESSÁRIA PARA INSCRIÇÃO:</w:t>
      </w:r>
    </w:p>
    <w:p w:rsidR="001D14A8" w:rsidRDefault="006B5248" w:rsidP="001D14A8">
      <w:pPr>
        <w:spacing w:before="100" w:beforeAutospacing="1"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  <w:r w:rsidRPr="006B5248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3.1 O candidato para realizar a inscrição deve apresentar os seguintes documentos:</w:t>
      </w:r>
    </w:p>
    <w:p w:rsidR="006B5248" w:rsidRPr="006B5248" w:rsidRDefault="006B5248" w:rsidP="001D14A8">
      <w:pPr>
        <w:spacing w:before="100" w:beforeAutospacing="1"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  <w:r w:rsidRPr="006B5248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a) Formulário de Inscrição (anexo1) devidamente preenchido;</w:t>
      </w:r>
    </w:p>
    <w:p w:rsidR="006B5248" w:rsidRPr="006B5248" w:rsidRDefault="006B5248" w:rsidP="001D14A8">
      <w:pPr>
        <w:spacing w:before="100" w:beforeAutospacing="1"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  <w:r w:rsidRPr="006B5248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b) Cópia do comprovante de matrícula do presente semestre;</w:t>
      </w:r>
    </w:p>
    <w:p w:rsidR="001D14A8" w:rsidRPr="00601519" w:rsidRDefault="006B5248" w:rsidP="001D14A8">
      <w:pPr>
        <w:spacing w:before="100" w:beforeAutospacing="1"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  <w:r w:rsidRPr="006B5248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c) Histórico acadêmico atualizado (exceto para calouros); e</w:t>
      </w:r>
    </w:p>
    <w:p w:rsidR="001D14A8" w:rsidRPr="001D14A8" w:rsidRDefault="001D14A8" w:rsidP="001D14A8">
      <w:pPr>
        <w:spacing w:before="100" w:beforeAutospacing="1" w:after="0" w:line="240" w:lineRule="auto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  <w:r w:rsidRPr="001D14A8"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 xml:space="preserve">4 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>-</w:t>
      </w:r>
      <w:r w:rsidRPr="001D14A8"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 xml:space="preserve">DO CRONOGRAMA </w:t>
      </w:r>
    </w:p>
    <w:p w:rsidR="001D14A8" w:rsidRPr="001D14A8" w:rsidRDefault="001D14A8" w:rsidP="001D14A8">
      <w:pPr>
        <w:spacing w:before="100" w:beforeAutospacing="1"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  <w:r w:rsidRPr="001D14A8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4.1</w:t>
      </w:r>
      <w:r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-</w:t>
      </w:r>
      <w:r w:rsidRPr="001D14A8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 xml:space="preserve"> Cronograma das etapas do processo seletivo com </w:t>
      </w:r>
      <w:proofErr w:type="gramStart"/>
      <w:r w:rsidRPr="001D14A8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respectiva datas</w:t>
      </w:r>
      <w:proofErr w:type="gramEnd"/>
      <w:r w:rsidRPr="001D14A8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 xml:space="preserve"> e locais:</w:t>
      </w:r>
    </w:p>
    <w:tbl>
      <w:tblPr>
        <w:tblW w:w="10046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58"/>
        <w:gridCol w:w="2835"/>
        <w:gridCol w:w="4253"/>
      </w:tblGrid>
      <w:tr w:rsidR="001D14A8" w:rsidRPr="001D14A8" w:rsidTr="000B42D6">
        <w:trPr>
          <w:tblCellSpacing w:w="0" w:type="dxa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D14A8" w:rsidRPr="001D14A8" w:rsidRDefault="001D14A8" w:rsidP="001D14A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1D14A8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ATIVIDADES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D14A8" w:rsidRPr="001D14A8" w:rsidRDefault="001D14A8" w:rsidP="001D14A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1D14A8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DATA E HORA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A8" w:rsidRPr="001D14A8" w:rsidRDefault="001D14A8" w:rsidP="001D14A8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1D14A8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LOCAL</w:t>
            </w:r>
          </w:p>
        </w:tc>
      </w:tr>
      <w:tr w:rsidR="00154B21" w:rsidRPr="00154B21" w:rsidTr="000B42D6">
        <w:trPr>
          <w:tblCellSpacing w:w="0" w:type="dxa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D14A8" w:rsidRPr="001D14A8" w:rsidRDefault="001D14A8" w:rsidP="001D14A8">
            <w:pPr>
              <w:spacing w:before="23" w:after="119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1D14A8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Inscrição dos candidatos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1519" w:rsidRDefault="00601519" w:rsidP="00601519">
            <w:pPr>
              <w:spacing w:before="100" w:beforeAutospacing="1"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</w:p>
          <w:p w:rsidR="001D14A8" w:rsidRDefault="00154B21" w:rsidP="00601519">
            <w:pPr>
              <w:spacing w:before="100" w:beforeAutospacing="1"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22/08</w:t>
            </w:r>
            <w:r w:rsidR="00601519" w:rsidRPr="00601519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/2016 </w:t>
            </w:r>
            <w:r w:rsidR="00250884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a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29/08 /</w:t>
            </w:r>
            <w:r w:rsidR="00250884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2016</w:t>
            </w:r>
          </w:p>
          <w:p w:rsidR="00250884" w:rsidRPr="001D14A8" w:rsidRDefault="00250884" w:rsidP="00601519">
            <w:pPr>
              <w:spacing w:before="100" w:beforeAutospacing="1"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Horário: 13:30h ás 17:30h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519" w:rsidRPr="00154B21" w:rsidRDefault="00601519" w:rsidP="00601519">
            <w:pPr>
              <w:spacing w:before="100" w:beforeAutospacing="1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</w:p>
          <w:p w:rsidR="00601519" w:rsidRPr="00154B21" w:rsidRDefault="00601519" w:rsidP="00601519">
            <w:pPr>
              <w:spacing w:before="100" w:beforeAutospacing="1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  <w:r w:rsidRPr="00154B21"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  <w:t>Unidade: CERFM, Prédio:26, sala: 1306</w:t>
            </w:r>
          </w:p>
          <w:p w:rsidR="001D14A8" w:rsidRPr="00154B21" w:rsidRDefault="001D14A8" w:rsidP="001D14A8">
            <w:pPr>
              <w:spacing w:before="100" w:beforeAutospacing="1" w:after="119" w:line="240" w:lineRule="auto"/>
              <w:jc w:val="left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</w:p>
        </w:tc>
      </w:tr>
      <w:tr w:rsidR="00154B21" w:rsidRPr="00154B21" w:rsidTr="000B42D6">
        <w:trPr>
          <w:tblCellSpacing w:w="0" w:type="dxa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D14A8" w:rsidRPr="001D14A8" w:rsidRDefault="001D14A8" w:rsidP="001D14A8">
            <w:pPr>
              <w:spacing w:before="23" w:after="119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1D14A8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Entrevista com os candidatos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601519" w:rsidRDefault="00601519" w:rsidP="00601519">
            <w:pPr>
              <w:spacing w:before="100" w:beforeAutospacing="1"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</w:p>
          <w:p w:rsidR="00601519" w:rsidRDefault="00601519" w:rsidP="00601519">
            <w:pPr>
              <w:spacing w:before="100" w:beforeAutospacing="1"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30</w:t>
            </w:r>
            <w:r w:rsidR="00154B21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/</w:t>
            </w:r>
            <w:r w:rsidRPr="00601519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08 /2016 às 13: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30h</w:t>
            </w:r>
            <w:r w:rsidRPr="00601519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</w:t>
            </w:r>
          </w:p>
          <w:p w:rsidR="001D14A8" w:rsidRPr="001D14A8" w:rsidRDefault="00601519" w:rsidP="00601519">
            <w:pPr>
              <w:spacing w:before="100" w:beforeAutospacing="1" w:after="119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31</w:t>
            </w:r>
            <w:r w:rsidRPr="00601519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/08 / 2016 às 13:30h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519" w:rsidRPr="00154B21" w:rsidRDefault="00601519" w:rsidP="00601519">
            <w:pPr>
              <w:spacing w:before="100" w:beforeAutospacing="1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</w:p>
          <w:p w:rsidR="00601519" w:rsidRPr="00154B21" w:rsidRDefault="00601519" w:rsidP="00601519">
            <w:pPr>
              <w:spacing w:before="100" w:beforeAutospacing="1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  <w:r w:rsidRPr="00154B21"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  <w:t>Unidade: CERFM, Prédio:26, sala: 1306</w:t>
            </w:r>
          </w:p>
          <w:p w:rsidR="001D14A8" w:rsidRPr="00154B21" w:rsidRDefault="001D14A8" w:rsidP="001D14A8">
            <w:pPr>
              <w:spacing w:before="100" w:beforeAutospacing="1" w:after="119" w:line="240" w:lineRule="auto"/>
              <w:jc w:val="left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</w:p>
        </w:tc>
      </w:tr>
      <w:tr w:rsidR="001D14A8" w:rsidRPr="001D14A8" w:rsidTr="000B42D6">
        <w:trPr>
          <w:tblCellSpacing w:w="0" w:type="dxa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D14A8" w:rsidRPr="001D14A8" w:rsidRDefault="001D14A8" w:rsidP="001D14A8">
            <w:pPr>
              <w:spacing w:before="23" w:after="119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1D14A8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Divulgação do resultado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D14A8" w:rsidRPr="001D14A8" w:rsidRDefault="00601519" w:rsidP="00601519">
            <w:pPr>
              <w:spacing w:before="100" w:beforeAutospacing="1" w:after="119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01</w:t>
            </w:r>
            <w:r w:rsidRPr="00601519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/0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9</w:t>
            </w:r>
            <w:r w:rsidR="00154B21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/</w:t>
            </w:r>
            <w:r w:rsidRPr="00601519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2016 às 13:30h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14A8" w:rsidRPr="001D14A8" w:rsidRDefault="001D14A8" w:rsidP="001D14A8">
            <w:pPr>
              <w:spacing w:before="100" w:beforeAutospacing="1" w:after="119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1D14A8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Site:</w:t>
            </w:r>
            <w:r w:rsidR="00154B21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</w:t>
            </w:r>
            <w:r w:rsidR="00154B21" w:rsidRPr="00154B21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http://w3.ufsm.br/espfisio/index.php</w:t>
            </w:r>
          </w:p>
        </w:tc>
      </w:tr>
      <w:tr w:rsidR="001D14A8" w:rsidRPr="001D14A8" w:rsidTr="000B42D6">
        <w:trPr>
          <w:tblCellSpacing w:w="0" w:type="dxa"/>
        </w:trPr>
        <w:tc>
          <w:tcPr>
            <w:tcW w:w="29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1D14A8" w:rsidRPr="001D14A8" w:rsidRDefault="001D14A8" w:rsidP="001D14A8">
            <w:pPr>
              <w:spacing w:before="23" w:after="119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1D14A8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Início das atividades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1D14A8" w:rsidRPr="001D14A8" w:rsidRDefault="00601519" w:rsidP="001D14A8">
            <w:pPr>
              <w:spacing w:before="100" w:beforeAutospacing="1" w:after="119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03/09/2016 às 13:30h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01519" w:rsidRPr="00154B21" w:rsidRDefault="00601519" w:rsidP="00601519">
            <w:pPr>
              <w:spacing w:before="100" w:beforeAutospacing="1" w:after="0" w:line="240" w:lineRule="auto"/>
              <w:jc w:val="left"/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</w:pPr>
            <w:r w:rsidRPr="00601519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Unidade</w:t>
            </w:r>
            <w:r w:rsidRPr="00154B21">
              <w:rPr>
                <w:rFonts w:ascii="Times New Roman" w:hAnsi="Times New Roman"/>
                <w:sz w:val="24"/>
                <w:szCs w:val="24"/>
                <w:lang w:val="pt-BR" w:eastAsia="pt-BR" w:bidi="ar-SA"/>
              </w:rPr>
              <w:t>: CERFM, Prédio:26, sala: 1306</w:t>
            </w:r>
          </w:p>
          <w:p w:rsidR="001D14A8" w:rsidRPr="001D14A8" w:rsidRDefault="001D14A8" w:rsidP="001D14A8">
            <w:pPr>
              <w:spacing w:before="100" w:beforeAutospacing="1" w:after="119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</w:tbl>
    <w:p w:rsidR="000B42D6" w:rsidRDefault="000B42D6" w:rsidP="00601519">
      <w:pPr>
        <w:spacing w:before="100" w:beforeAutospacing="1" w:after="0" w:line="240" w:lineRule="auto"/>
        <w:jc w:val="left"/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</w:pPr>
    </w:p>
    <w:p w:rsidR="00601519" w:rsidRPr="00601519" w:rsidRDefault="00601519" w:rsidP="00601519">
      <w:pPr>
        <w:spacing w:before="100" w:beforeAutospacing="1"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  <w:r w:rsidRPr="00601519"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>5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 xml:space="preserve"> - </w:t>
      </w:r>
      <w:r w:rsidRPr="00601519"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 xml:space="preserve"> DOS CRITÉRIOS DE CLASSIFICAÇÃO:</w:t>
      </w:r>
    </w:p>
    <w:p w:rsidR="00601519" w:rsidRPr="00601519" w:rsidRDefault="00601519" w:rsidP="00601519">
      <w:pPr>
        <w:spacing w:before="100" w:beforeAutospacing="1"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  <w:r w:rsidRPr="00601519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5.1 O p</w:t>
      </w:r>
      <w:r w:rsidR="00250884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rocesso de classificação seguirá</w:t>
      </w:r>
      <w:r w:rsidRPr="00601519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 xml:space="preserve"> as seguintes etapas:</w:t>
      </w:r>
    </w:p>
    <w:p w:rsidR="000B42D6" w:rsidRDefault="00601519" w:rsidP="00601519">
      <w:pPr>
        <w:spacing w:before="100" w:beforeAutospacing="1"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  <w:r w:rsidRPr="00601519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lastRenderedPageBreak/>
        <w:t xml:space="preserve">a) Etapa 01 (Eliminatória): Análise da documentação e verificação dos critérios e prioridades para concessão da bolsa; </w:t>
      </w:r>
    </w:p>
    <w:p w:rsidR="00601519" w:rsidRPr="00601519" w:rsidRDefault="00601519" w:rsidP="00601519">
      <w:pPr>
        <w:spacing w:before="100" w:beforeAutospacing="1"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  <w:r w:rsidRPr="00601519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b) Etapa 02: Entrevista para avaliação dos conhecimentos gerais compatíveis com a função e interesse pelo projeto/atividade;</w:t>
      </w:r>
    </w:p>
    <w:p w:rsidR="00601519" w:rsidRPr="00601519" w:rsidRDefault="00601519" w:rsidP="00601519">
      <w:pPr>
        <w:spacing w:before="100" w:beforeAutospacing="1"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  <w:r w:rsidRPr="00601519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c) Etapa 03: Comprovação de compatibilidade entre os horários de suas atividades acadêmicas e os propostos para o desenvolvimento do projeto;</w:t>
      </w:r>
    </w:p>
    <w:p w:rsidR="00601519" w:rsidRPr="00601519" w:rsidRDefault="00601519" w:rsidP="00601519">
      <w:pPr>
        <w:spacing w:before="100" w:beforeAutospacing="1"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  <w:r w:rsidRPr="00601519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d) Etapa 04: Análise da situação socioeconômica quando a quantidade de vagas for inferior a três na unidade de lotação, atendendo os critérios estabelecidos na etapa 02; e</w:t>
      </w:r>
    </w:p>
    <w:p w:rsidR="006B5248" w:rsidRPr="006B5248" w:rsidRDefault="00601519" w:rsidP="001D14A8">
      <w:pPr>
        <w:spacing w:before="100" w:beforeAutospacing="1"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  <w:r w:rsidRPr="00601519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e) Etapa 05: Análise da situação socioeconômica como critério de desempate para os candidatos selecionados nas etapas 2 e 3.</w:t>
      </w:r>
    </w:p>
    <w:p w:rsidR="000B42D6" w:rsidRDefault="00601519" w:rsidP="00601519">
      <w:pPr>
        <w:spacing w:before="100" w:beforeAutospacing="1"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  <w:r w:rsidRPr="00601519"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>6 VALOR E DURAÇÃO:</w:t>
      </w:r>
    </w:p>
    <w:p w:rsidR="00601519" w:rsidRPr="00250884" w:rsidRDefault="00601519" w:rsidP="00601519">
      <w:pPr>
        <w:spacing w:before="100" w:beforeAutospacing="1" w:after="0" w:line="240" w:lineRule="auto"/>
        <w:jc w:val="left"/>
        <w:rPr>
          <w:rFonts w:ascii="Times New Roman" w:hAnsi="Times New Roman"/>
          <w:sz w:val="24"/>
          <w:szCs w:val="24"/>
          <w:lang w:val="pt-BR" w:eastAsia="pt-BR" w:bidi="ar-SA"/>
        </w:rPr>
      </w:pPr>
      <w:r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6</w:t>
      </w:r>
      <w:r w:rsidRPr="00601519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.1 O valor da bolsa de recursos próprios é de R</w:t>
      </w:r>
      <w:r w:rsidRPr="00250884">
        <w:rPr>
          <w:rFonts w:ascii="Times New Roman" w:hAnsi="Times New Roman"/>
          <w:sz w:val="24"/>
          <w:szCs w:val="24"/>
          <w:lang w:val="pt-BR" w:eastAsia="pt-BR" w:bidi="ar-SA"/>
        </w:rPr>
        <w:t>$ 300,00 mensais, para carga horária de dezesseis horas semanais, e de R$ 350,00 para a carga horária de vinte horas.</w:t>
      </w:r>
    </w:p>
    <w:p w:rsidR="006B5248" w:rsidRPr="00250884" w:rsidRDefault="00601519" w:rsidP="00601519">
      <w:pPr>
        <w:spacing w:before="100" w:beforeAutospacing="1" w:after="0" w:line="240" w:lineRule="auto"/>
        <w:jc w:val="left"/>
        <w:rPr>
          <w:sz w:val="24"/>
          <w:szCs w:val="24"/>
          <w:lang w:val="pt-BR"/>
        </w:rPr>
      </w:pPr>
      <w:r w:rsidRPr="00250884">
        <w:rPr>
          <w:rFonts w:ascii="Times New Roman" w:hAnsi="Times New Roman"/>
          <w:sz w:val="24"/>
          <w:szCs w:val="24"/>
          <w:lang w:val="pt-BR" w:eastAsia="pt-BR" w:bidi="ar-SA"/>
        </w:rPr>
        <w:t>6.2 As b</w:t>
      </w:r>
      <w:r w:rsidR="0040596E">
        <w:rPr>
          <w:rFonts w:ascii="Times New Roman" w:hAnsi="Times New Roman"/>
          <w:sz w:val="24"/>
          <w:szCs w:val="24"/>
          <w:lang w:val="pt-BR" w:eastAsia="pt-BR" w:bidi="ar-SA"/>
        </w:rPr>
        <w:t xml:space="preserve">olsas têm duração máxima de 06 </w:t>
      </w:r>
      <w:r w:rsidRPr="00250884">
        <w:rPr>
          <w:rFonts w:ascii="Times New Roman" w:hAnsi="Times New Roman"/>
          <w:sz w:val="24"/>
          <w:szCs w:val="24"/>
          <w:lang w:val="pt-BR" w:eastAsia="pt-BR" w:bidi="ar-SA"/>
        </w:rPr>
        <w:t>meses, podendo ser prorrog</w:t>
      </w:r>
      <w:r w:rsidR="0040596E">
        <w:rPr>
          <w:rFonts w:ascii="Times New Roman" w:hAnsi="Times New Roman"/>
          <w:sz w:val="24"/>
          <w:szCs w:val="24"/>
          <w:lang w:val="pt-BR" w:eastAsia="pt-BR" w:bidi="ar-SA"/>
        </w:rPr>
        <w:t>ada de acordo com a necessidade</w:t>
      </w:r>
      <w:r w:rsidRPr="00250884">
        <w:rPr>
          <w:rFonts w:ascii="Times New Roman" w:hAnsi="Times New Roman"/>
          <w:sz w:val="24"/>
          <w:szCs w:val="24"/>
          <w:lang w:val="pt-BR" w:eastAsia="pt-BR" w:bidi="ar-SA"/>
        </w:rPr>
        <w:t xml:space="preserve"> da atividade. </w:t>
      </w:r>
    </w:p>
    <w:p w:rsidR="000B42D6" w:rsidRPr="000B42D6" w:rsidRDefault="000B42D6" w:rsidP="000B42D6">
      <w:pPr>
        <w:spacing w:before="100" w:beforeAutospacing="1"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  <w:r w:rsidRPr="000B42D6"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 xml:space="preserve">7 ALTERAÇÕES NO EDITAL: </w:t>
      </w:r>
    </w:p>
    <w:p w:rsidR="00250884" w:rsidRDefault="000B42D6" w:rsidP="00250884">
      <w:pPr>
        <w:spacing w:before="100" w:beforeAutospacing="1" w:after="0" w:line="240" w:lineRule="auto"/>
        <w:rPr>
          <w:rFonts w:ascii="Times New Roman" w:hAnsi="Times New Roman"/>
          <w:sz w:val="24"/>
          <w:szCs w:val="28"/>
          <w:lang w:val="pt-BR" w:eastAsia="pt-BR" w:bidi="ar-SA"/>
        </w:rPr>
      </w:pPr>
      <w:r w:rsidRPr="000B42D6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7</w:t>
      </w:r>
      <w:r w:rsidRPr="00250884">
        <w:rPr>
          <w:rFonts w:ascii="Times New Roman" w:hAnsi="Times New Roman"/>
          <w:sz w:val="24"/>
          <w:szCs w:val="24"/>
          <w:lang w:val="pt-BR" w:eastAsia="pt-BR" w:bidi="ar-SA"/>
        </w:rPr>
        <w:t>.1</w:t>
      </w:r>
      <w:r w:rsidRPr="00250884">
        <w:rPr>
          <w:rFonts w:ascii="Times New Roman" w:hAnsi="Times New Roman"/>
          <w:b/>
          <w:bCs/>
          <w:sz w:val="24"/>
          <w:szCs w:val="24"/>
          <w:lang w:val="pt-BR" w:eastAsia="pt-BR" w:bidi="ar-SA"/>
        </w:rPr>
        <w:t xml:space="preserve"> </w:t>
      </w:r>
      <w:r w:rsidRPr="00250884">
        <w:rPr>
          <w:rFonts w:ascii="Times New Roman" w:hAnsi="Times New Roman"/>
          <w:sz w:val="24"/>
          <w:szCs w:val="24"/>
          <w:lang w:val="pt-BR" w:eastAsia="pt-BR" w:bidi="ar-SA"/>
        </w:rPr>
        <w:t xml:space="preserve">Novos editais serão publicados, sempre que necessário, no site </w:t>
      </w:r>
      <w:hyperlink r:id="rId8" w:history="1">
        <w:r w:rsidR="00250884" w:rsidRPr="00250884">
          <w:rPr>
            <w:rStyle w:val="Hyperlink"/>
            <w:rFonts w:ascii="Times New Roman" w:hAnsi="Times New Roman"/>
            <w:color w:val="auto"/>
            <w:sz w:val="24"/>
            <w:szCs w:val="24"/>
            <w:lang w:val="pt-BR" w:eastAsia="pt-BR" w:bidi="ar-SA"/>
          </w:rPr>
          <w:t>http://w3.ufsm.br/espfisio/index.php</w:t>
        </w:r>
      </w:hyperlink>
      <w:r w:rsidR="00250884" w:rsidRPr="00250884">
        <w:rPr>
          <w:rFonts w:ascii="Times New Roman" w:hAnsi="Times New Roman"/>
          <w:sz w:val="24"/>
          <w:szCs w:val="24"/>
          <w:lang w:val="pt-BR" w:eastAsia="pt-BR" w:bidi="ar-SA"/>
        </w:rPr>
        <w:t xml:space="preserve">, </w:t>
      </w:r>
      <w:r w:rsidR="005D1AB7" w:rsidRPr="00250884">
        <w:rPr>
          <w:rFonts w:ascii="Times New Roman" w:hAnsi="Times New Roman"/>
          <w:sz w:val="28"/>
          <w:szCs w:val="28"/>
          <w:lang w:val="pt-BR" w:eastAsia="pt-BR" w:bidi="ar-SA"/>
        </w:rPr>
        <w:t xml:space="preserve">Ramal: </w:t>
      </w:r>
      <w:proofErr w:type="gramStart"/>
      <w:r w:rsidR="005D1AB7" w:rsidRPr="00250884">
        <w:rPr>
          <w:rFonts w:ascii="Times New Roman" w:hAnsi="Times New Roman"/>
          <w:sz w:val="28"/>
          <w:szCs w:val="28"/>
          <w:lang w:val="pt-BR" w:eastAsia="pt-BR" w:bidi="ar-SA"/>
        </w:rPr>
        <w:t>8803</w:t>
      </w:r>
      <w:r w:rsidR="008C762E" w:rsidRPr="00250884">
        <w:rPr>
          <w:rFonts w:ascii="Times New Roman" w:hAnsi="Times New Roman"/>
          <w:sz w:val="28"/>
          <w:szCs w:val="28"/>
          <w:lang w:val="pt-BR" w:eastAsia="pt-BR" w:bidi="ar-SA"/>
        </w:rPr>
        <w:t>, e-mail</w:t>
      </w:r>
      <w:proofErr w:type="gramEnd"/>
      <w:r w:rsidR="008C762E" w:rsidRPr="00250884">
        <w:rPr>
          <w:rFonts w:ascii="Times New Roman" w:hAnsi="Times New Roman"/>
          <w:sz w:val="28"/>
          <w:szCs w:val="28"/>
          <w:lang w:val="pt-BR" w:eastAsia="pt-BR" w:bidi="ar-SA"/>
        </w:rPr>
        <w:t xml:space="preserve">: </w:t>
      </w:r>
      <w:hyperlink r:id="rId9" w:history="1">
        <w:r w:rsidR="00250884" w:rsidRPr="00250884">
          <w:rPr>
            <w:rStyle w:val="Hyperlink"/>
            <w:rFonts w:ascii="Times New Roman" w:hAnsi="Times New Roman"/>
            <w:sz w:val="24"/>
            <w:szCs w:val="28"/>
            <w:u w:val="none"/>
            <w:lang w:val="pt-BR" w:eastAsia="pt-BR" w:bidi="ar-SA"/>
          </w:rPr>
          <w:t>espfisio2011@gmail.com</w:t>
        </w:r>
      </w:hyperlink>
    </w:p>
    <w:p w:rsidR="008C762E" w:rsidRPr="00250884" w:rsidRDefault="00250884" w:rsidP="00250884">
      <w:pPr>
        <w:spacing w:before="100" w:beforeAutospacing="1" w:after="0" w:line="240" w:lineRule="auto"/>
        <w:rPr>
          <w:rFonts w:ascii="Times New Roman" w:hAnsi="Times New Roman"/>
          <w:b/>
          <w:sz w:val="28"/>
          <w:szCs w:val="28"/>
          <w:lang w:val="pt-BR" w:eastAsia="pt-BR" w:bidi="ar-SA"/>
        </w:rPr>
      </w:pPr>
      <w:r w:rsidRPr="00250884">
        <w:rPr>
          <w:rFonts w:ascii="Times New Roman" w:hAnsi="Times New Roman"/>
          <w:b/>
          <w:sz w:val="28"/>
          <w:szCs w:val="28"/>
          <w:lang w:val="pt-BR" w:eastAsia="pt-BR" w:bidi="ar-SA"/>
        </w:rPr>
        <w:t xml:space="preserve"> </w:t>
      </w:r>
    </w:p>
    <w:p w:rsidR="000B42D6" w:rsidRPr="00250884" w:rsidRDefault="003F14CD" w:rsidP="003F14CD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val="pt-BR" w:eastAsia="pt-BR" w:bidi="ar-SA"/>
        </w:rPr>
      </w:pPr>
      <w:r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 xml:space="preserve">                                                                                </w:t>
      </w:r>
      <w:r w:rsidR="000B42D6" w:rsidRPr="000B42D6">
        <w:rPr>
          <w:rFonts w:ascii="Times New Roman" w:hAnsi="Times New Roman"/>
          <w:color w:val="000000"/>
          <w:sz w:val="24"/>
          <w:szCs w:val="24"/>
          <w:lang w:val="pt-BR" w:eastAsia="pt-BR" w:bidi="ar-SA"/>
        </w:rPr>
        <w:t>Santa Maria</w:t>
      </w:r>
      <w:r w:rsidR="000B42D6" w:rsidRPr="00250884">
        <w:rPr>
          <w:rFonts w:ascii="Times New Roman" w:hAnsi="Times New Roman"/>
          <w:sz w:val="24"/>
          <w:szCs w:val="24"/>
          <w:lang w:val="pt-BR" w:eastAsia="pt-BR" w:bidi="ar-SA"/>
        </w:rPr>
        <w:t xml:space="preserve">, </w:t>
      </w:r>
      <w:r w:rsidR="00250884" w:rsidRPr="00250884">
        <w:rPr>
          <w:rFonts w:ascii="Times New Roman" w:hAnsi="Times New Roman"/>
          <w:sz w:val="24"/>
          <w:szCs w:val="24"/>
          <w:lang w:val="pt-BR" w:eastAsia="pt-BR" w:bidi="ar-SA"/>
        </w:rPr>
        <w:t>16</w:t>
      </w:r>
      <w:r w:rsidR="000B42D6" w:rsidRPr="00250884">
        <w:rPr>
          <w:rFonts w:ascii="Times New Roman" w:hAnsi="Times New Roman"/>
          <w:sz w:val="24"/>
          <w:szCs w:val="24"/>
          <w:lang w:val="pt-BR" w:eastAsia="pt-BR" w:bidi="ar-SA"/>
        </w:rPr>
        <w:t xml:space="preserve"> de agosto de 2016.</w:t>
      </w:r>
    </w:p>
    <w:p w:rsidR="00250884" w:rsidRDefault="00A936E9" w:rsidP="003F14CD">
      <w:pPr>
        <w:pStyle w:val="Recuodecorpodetexto"/>
        <w:widowControl/>
        <w:tabs>
          <w:tab w:val="left" w:pos="9923"/>
        </w:tabs>
        <w:rPr>
          <w:sz w:val="24"/>
          <w:szCs w:val="24"/>
          <w:lang w:val="pt-BR"/>
        </w:rPr>
      </w:pPr>
      <w:r w:rsidRPr="00250884">
        <w:rPr>
          <w:sz w:val="24"/>
          <w:szCs w:val="24"/>
          <w:lang w:val="pt-BR"/>
        </w:rPr>
        <w:t>Atenciosamente,</w:t>
      </w:r>
    </w:p>
    <w:p w:rsidR="003F14CD" w:rsidRDefault="003F14CD" w:rsidP="000B42D6">
      <w:pPr>
        <w:spacing w:before="100" w:beforeAutospacing="1" w:after="0" w:line="240" w:lineRule="auto"/>
        <w:ind w:right="-318"/>
        <w:jc w:val="left"/>
        <w:rPr>
          <w:rFonts w:ascii="Times New Roman" w:hAnsi="Times New Roman"/>
          <w:sz w:val="24"/>
          <w:szCs w:val="24"/>
          <w:lang w:val="pt-BR" w:eastAsia="pt-BR"/>
        </w:rPr>
      </w:pPr>
      <w:r>
        <w:rPr>
          <w:rFonts w:ascii="Times New Roman" w:hAnsi="Times New Roman"/>
          <w:sz w:val="24"/>
          <w:szCs w:val="24"/>
          <w:lang w:val="pt-BR" w:eastAsia="pt-BR"/>
        </w:rPr>
        <w:t xml:space="preserve">       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pt-BR" w:eastAsia="pt-BR" w:bidi="ar-SA"/>
        </w:rPr>
        <w:drawing>
          <wp:inline distT="0" distB="0" distL="0" distR="0">
            <wp:extent cx="3518099" cy="1385624"/>
            <wp:effectExtent l="19050" t="0" r="6151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435" cy="1385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14CD" w:rsidRDefault="003F14CD" w:rsidP="000B42D6">
      <w:pPr>
        <w:spacing w:before="100" w:beforeAutospacing="1" w:after="0" w:line="240" w:lineRule="auto"/>
        <w:ind w:right="-318"/>
        <w:jc w:val="left"/>
        <w:rPr>
          <w:rFonts w:ascii="Times New Roman" w:hAnsi="Times New Roman"/>
          <w:sz w:val="24"/>
          <w:szCs w:val="24"/>
          <w:lang w:val="pt-BR" w:eastAsia="pt-BR"/>
        </w:rPr>
      </w:pPr>
    </w:p>
    <w:p w:rsidR="003F14CD" w:rsidRDefault="003F14CD" w:rsidP="000B42D6">
      <w:pPr>
        <w:spacing w:before="100" w:beforeAutospacing="1" w:after="0" w:line="240" w:lineRule="auto"/>
        <w:ind w:right="-318"/>
        <w:jc w:val="left"/>
        <w:rPr>
          <w:rFonts w:ascii="Times New Roman" w:hAnsi="Times New Roman"/>
          <w:sz w:val="24"/>
          <w:szCs w:val="24"/>
          <w:lang w:val="pt-BR" w:eastAsia="pt-BR"/>
        </w:rPr>
      </w:pPr>
    </w:p>
    <w:p w:rsidR="000B42D6" w:rsidRPr="000B42D6" w:rsidRDefault="000B42D6" w:rsidP="000B42D6">
      <w:pPr>
        <w:spacing w:before="100" w:beforeAutospacing="1" w:after="0" w:line="240" w:lineRule="auto"/>
        <w:ind w:right="-318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  <w:r w:rsidRPr="000B42D6"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>ANEXO 01</w:t>
      </w:r>
      <w:r w:rsidRPr="000B42D6">
        <w:rPr>
          <w:rFonts w:ascii="Times New Roman" w:hAnsi="Times New Roman"/>
          <w:b/>
          <w:bCs/>
          <w:color w:val="000000"/>
          <w:sz w:val="32"/>
          <w:szCs w:val="32"/>
          <w:lang w:val="pt-BR" w:eastAsia="pt-BR" w:bidi="ar-SA"/>
        </w:rPr>
        <w:t xml:space="preserve"> </w:t>
      </w:r>
      <w:r w:rsidRPr="000B42D6"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>Nº de inscrição:______</w:t>
      </w:r>
    </w:p>
    <w:p w:rsidR="000B42D6" w:rsidRPr="000B42D6" w:rsidRDefault="000B42D6" w:rsidP="000B42D6">
      <w:pPr>
        <w:spacing w:before="100" w:beforeAutospacing="1" w:after="0" w:line="240" w:lineRule="auto"/>
        <w:ind w:left="-539" w:right="-261"/>
        <w:jc w:val="center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</w:p>
    <w:p w:rsidR="000B42D6" w:rsidRPr="000B42D6" w:rsidRDefault="000B42D6" w:rsidP="000B42D6">
      <w:pPr>
        <w:spacing w:before="100" w:beforeAutospacing="1" w:after="0" w:line="240" w:lineRule="auto"/>
        <w:ind w:left="-539" w:right="-261"/>
        <w:jc w:val="left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  <w:r w:rsidRPr="000B42D6"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>FORMULÁRIO DE INSCRIÇÃO DA BOLSA BAE DE RECURSOS PRÓPRIOS</w:t>
      </w:r>
    </w:p>
    <w:p w:rsidR="000B42D6" w:rsidRPr="000B42D6" w:rsidRDefault="000B42D6" w:rsidP="000B42D6">
      <w:pPr>
        <w:spacing w:before="100" w:beforeAutospacing="1" w:after="0" w:line="240" w:lineRule="auto"/>
        <w:ind w:left="-539" w:right="-261"/>
        <w:jc w:val="left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  <w:r w:rsidRPr="000B42D6"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>EDITAL 0</w:t>
      </w:r>
      <w:r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>1</w:t>
      </w:r>
      <w:r w:rsidRPr="000B42D6"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>/</w:t>
      </w:r>
      <w:r w:rsidR="005D1AB7"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>CERFM</w:t>
      </w:r>
      <w:r w:rsidRPr="000B42D6"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>,</w:t>
      </w:r>
      <w:proofErr w:type="gramStart"/>
      <w:r w:rsidRPr="000B42D6"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 xml:space="preserve"> </w:t>
      </w:r>
      <w:r w:rsidR="005D1AB7"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 xml:space="preserve"> </w:t>
      </w:r>
      <w:proofErr w:type="gramEnd"/>
      <w:r w:rsidR="005D1AB7"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 xml:space="preserve">22 </w:t>
      </w:r>
      <w:r w:rsidRPr="000B42D6"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>de</w:t>
      </w:r>
      <w:r w:rsidR="005D1AB7"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 xml:space="preserve"> Agosto de</w:t>
      </w:r>
      <w:r w:rsidRPr="000B42D6"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 xml:space="preserve"> 20</w:t>
      </w:r>
      <w:r w:rsidR="005D1AB7">
        <w:rPr>
          <w:rFonts w:ascii="Times New Roman" w:hAnsi="Times New Roman"/>
          <w:b/>
          <w:bCs/>
          <w:color w:val="000000"/>
          <w:sz w:val="24"/>
          <w:szCs w:val="24"/>
          <w:lang w:val="pt-BR" w:eastAsia="pt-BR" w:bidi="ar-SA"/>
        </w:rPr>
        <w:t>16.</w:t>
      </w:r>
    </w:p>
    <w:p w:rsidR="000B42D6" w:rsidRPr="000B42D6" w:rsidRDefault="000B42D6" w:rsidP="000B42D6">
      <w:pPr>
        <w:spacing w:before="100" w:beforeAutospacing="1" w:after="0" w:line="240" w:lineRule="auto"/>
        <w:ind w:left="-539" w:right="-261"/>
        <w:jc w:val="center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</w:p>
    <w:tbl>
      <w:tblPr>
        <w:tblW w:w="10490" w:type="dxa"/>
        <w:tblCellSpacing w:w="0" w:type="dxa"/>
        <w:tblInd w:w="-444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46"/>
        <w:gridCol w:w="2936"/>
        <w:gridCol w:w="4008"/>
      </w:tblGrid>
      <w:tr w:rsidR="000B42D6" w:rsidRPr="000B42D6" w:rsidTr="000B42D6">
        <w:trPr>
          <w:trHeight w:val="416"/>
          <w:tblCellSpacing w:w="0" w:type="dxa"/>
        </w:trPr>
        <w:tc>
          <w:tcPr>
            <w:tcW w:w="1049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D6" w:rsidRPr="000B42D6" w:rsidRDefault="00250884" w:rsidP="000B42D6">
            <w:pPr>
              <w:spacing w:before="100" w:beforeAutospacing="1" w:after="119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I</w:t>
            </w:r>
            <w:bookmarkStart w:id="0" w:name="_GoBack"/>
            <w:bookmarkEnd w:id="0"/>
            <w:r w:rsidR="000B42D6" w:rsidRPr="000B42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DENTIFICAÇÃO DO PARTICIPANTE</w:t>
            </w:r>
          </w:p>
        </w:tc>
      </w:tr>
      <w:tr w:rsidR="000B42D6" w:rsidRPr="000B42D6" w:rsidTr="000B42D6">
        <w:trPr>
          <w:trHeight w:val="401"/>
          <w:tblCellSpacing w:w="0" w:type="dxa"/>
        </w:trPr>
        <w:tc>
          <w:tcPr>
            <w:tcW w:w="6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B42D6" w:rsidRPr="000B42D6" w:rsidRDefault="000B42D6" w:rsidP="000B42D6">
            <w:pPr>
              <w:spacing w:before="100" w:beforeAutospacing="1" w:after="119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Nome: 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D6" w:rsidRPr="000B42D6" w:rsidRDefault="000B42D6" w:rsidP="000B42D6">
            <w:pPr>
              <w:spacing w:before="100" w:beforeAutospacing="1" w:after="119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Idade:</w:t>
            </w:r>
          </w:p>
        </w:tc>
      </w:tr>
      <w:tr w:rsidR="000B42D6" w:rsidRPr="000B42D6" w:rsidTr="000B42D6">
        <w:trPr>
          <w:trHeight w:val="401"/>
          <w:tblCellSpacing w:w="0" w:type="dxa"/>
        </w:trPr>
        <w:tc>
          <w:tcPr>
            <w:tcW w:w="6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B42D6" w:rsidRPr="000B42D6" w:rsidRDefault="000B42D6" w:rsidP="000B42D6">
            <w:pPr>
              <w:spacing w:before="100" w:beforeAutospacing="1" w:after="119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E-mail: 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D6" w:rsidRPr="000B42D6" w:rsidRDefault="000B42D6" w:rsidP="000B42D6">
            <w:pPr>
              <w:spacing w:before="100" w:beforeAutospacing="1" w:after="119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Telefone: </w:t>
            </w:r>
            <w:proofErr w:type="gramStart"/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( </w:t>
            </w:r>
            <w:proofErr w:type="gramEnd"/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) -</w:t>
            </w:r>
          </w:p>
        </w:tc>
      </w:tr>
      <w:tr w:rsidR="000B42D6" w:rsidRPr="000B42D6" w:rsidTr="000B42D6">
        <w:trPr>
          <w:trHeight w:val="401"/>
          <w:tblCellSpacing w:w="0" w:type="dxa"/>
        </w:trPr>
        <w:tc>
          <w:tcPr>
            <w:tcW w:w="648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B42D6" w:rsidRPr="000B42D6" w:rsidRDefault="000B42D6" w:rsidP="000B42D6">
            <w:pPr>
              <w:spacing w:before="100" w:beforeAutospacing="1" w:after="119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Endereço: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D6" w:rsidRPr="000B42D6" w:rsidRDefault="000B42D6" w:rsidP="000B42D6">
            <w:pPr>
              <w:spacing w:before="100" w:beforeAutospacing="1" w:after="119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Número:</w:t>
            </w:r>
          </w:p>
        </w:tc>
      </w:tr>
      <w:tr w:rsidR="000B42D6" w:rsidRPr="000B42D6" w:rsidTr="000B42D6">
        <w:trPr>
          <w:trHeight w:val="416"/>
          <w:tblCellSpacing w:w="0" w:type="dxa"/>
        </w:trPr>
        <w:tc>
          <w:tcPr>
            <w:tcW w:w="35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B42D6" w:rsidRPr="000B42D6" w:rsidRDefault="000B42D6" w:rsidP="000B42D6">
            <w:pPr>
              <w:spacing w:before="100" w:beforeAutospacing="1" w:after="119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Bairro:</w:t>
            </w:r>
          </w:p>
        </w:tc>
        <w:tc>
          <w:tcPr>
            <w:tcW w:w="29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B42D6" w:rsidRPr="000B42D6" w:rsidRDefault="000B42D6" w:rsidP="000B42D6">
            <w:pPr>
              <w:spacing w:before="100" w:beforeAutospacing="1" w:after="119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Cidade:</w:t>
            </w:r>
          </w:p>
        </w:tc>
        <w:tc>
          <w:tcPr>
            <w:tcW w:w="4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D6" w:rsidRPr="000B42D6" w:rsidRDefault="000B42D6" w:rsidP="000B42D6">
            <w:pPr>
              <w:spacing w:before="100" w:beforeAutospacing="1" w:after="119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CEP: ____-___</w:t>
            </w:r>
          </w:p>
        </w:tc>
      </w:tr>
    </w:tbl>
    <w:p w:rsidR="000B42D6" w:rsidRPr="000B42D6" w:rsidRDefault="000B42D6" w:rsidP="000B42D6">
      <w:pPr>
        <w:spacing w:before="100" w:beforeAutospacing="1" w:after="0" w:line="240" w:lineRule="auto"/>
        <w:ind w:hanging="181"/>
        <w:jc w:val="left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</w:p>
    <w:tbl>
      <w:tblPr>
        <w:tblW w:w="10490" w:type="dxa"/>
        <w:tblCellSpacing w:w="0" w:type="dxa"/>
        <w:tblInd w:w="-444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0490"/>
      </w:tblGrid>
      <w:tr w:rsidR="000B42D6" w:rsidRPr="000B42D6" w:rsidTr="000B42D6">
        <w:trPr>
          <w:trHeight w:val="47"/>
          <w:tblCellSpacing w:w="0" w:type="dxa"/>
        </w:trPr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D6" w:rsidRPr="000B42D6" w:rsidRDefault="000B42D6" w:rsidP="000B42D6">
            <w:pPr>
              <w:spacing w:before="100" w:beforeAutospacing="1" w:after="119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B42D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pt-BR" w:eastAsia="pt-BR" w:bidi="ar-SA"/>
              </w:rPr>
              <w:t>INFORMAÇÕES DO PARTICIPANTE</w:t>
            </w:r>
          </w:p>
        </w:tc>
      </w:tr>
      <w:tr w:rsidR="000B42D6" w:rsidRPr="000B42D6" w:rsidTr="000B42D6">
        <w:trPr>
          <w:trHeight w:val="62"/>
          <w:tblCellSpacing w:w="0" w:type="dxa"/>
        </w:trPr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D6" w:rsidRPr="000B42D6" w:rsidRDefault="000B42D6" w:rsidP="000B42D6">
            <w:pPr>
              <w:spacing w:before="100" w:beforeAutospacing="1" w:after="119" w:line="60" w:lineRule="atLeas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1</w:t>
            </w:r>
            <w:r w:rsidR="005D1AB7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-</w:t>
            </w: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Curso do participante:____________________________</w:t>
            </w:r>
            <w:r w:rsidR="005D1AB7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_____________________________</w:t>
            </w: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______</w:t>
            </w:r>
          </w:p>
        </w:tc>
      </w:tr>
      <w:tr w:rsidR="000B42D6" w:rsidRPr="003F14CD" w:rsidTr="000B42D6">
        <w:trPr>
          <w:trHeight w:val="62"/>
          <w:tblCellSpacing w:w="0" w:type="dxa"/>
        </w:trPr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D6" w:rsidRPr="000B42D6" w:rsidRDefault="000B42D6" w:rsidP="000B42D6">
            <w:pPr>
              <w:spacing w:before="100" w:beforeAutospacing="1" w:after="119" w:line="60" w:lineRule="atLeas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1.1</w:t>
            </w:r>
            <w:r w:rsidR="005D1AB7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- </w:t>
            </w: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Matrícula do curso:________________</w:t>
            </w:r>
            <w:proofErr w:type="gramStart"/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</w:t>
            </w:r>
            <w:r w:rsidR="005D1AB7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</w:t>
            </w:r>
            <w:proofErr w:type="gramEnd"/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1.2</w:t>
            </w:r>
            <w:r w:rsidR="005D1AB7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-</w:t>
            </w: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Semestre que está cursando:___</w:t>
            </w:r>
            <w:r w:rsidR="005D1AB7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_</w:t>
            </w: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</w:t>
            </w:r>
          </w:p>
        </w:tc>
      </w:tr>
      <w:tr w:rsidR="000B42D6" w:rsidRPr="003F14CD" w:rsidTr="000B42D6">
        <w:trPr>
          <w:trHeight w:val="77"/>
          <w:tblCellSpacing w:w="0" w:type="dxa"/>
        </w:trPr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D6" w:rsidRPr="000B42D6" w:rsidRDefault="000B42D6" w:rsidP="000B42D6">
            <w:pPr>
              <w:spacing w:before="100" w:beforeAutospacing="1" w:after="119" w:line="75" w:lineRule="atLeas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proofErr w:type="gramStart"/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2</w:t>
            </w:r>
            <w:proofErr w:type="gramEnd"/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Duração do curso de graduação</w:t>
            </w:r>
          </w:p>
        </w:tc>
      </w:tr>
      <w:tr w:rsidR="000B42D6" w:rsidRPr="003F14CD" w:rsidTr="000B42D6">
        <w:trPr>
          <w:trHeight w:val="139"/>
          <w:tblCellSpacing w:w="0" w:type="dxa"/>
        </w:trPr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D6" w:rsidRPr="000B42D6" w:rsidRDefault="000B42D6" w:rsidP="000B42D6">
            <w:pPr>
              <w:spacing w:before="100" w:beforeAutospacing="1" w:after="119" w:line="135" w:lineRule="atLeas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proofErr w:type="gramStart"/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2.1 Duração</w:t>
            </w:r>
            <w:proofErr w:type="gramEnd"/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do curso:___</w:t>
            </w:r>
            <w:r w:rsidR="005D1AB7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</w:t>
            </w: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anos. </w:t>
            </w:r>
            <w:proofErr w:type="gramStart"/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2.2 Início</w:t>
            </w:r>
            <w:proofErr w:type="gramEnd"/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do curso: __</w:t>
            </w:r>
            <w:r w:rsidR="005D1AB7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</w:t>
            </w: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/__</w:t>
            </w:r>
            <w:r w:rsidR="005D1AB7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</w:t>
            </w: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/_____</w:t>
            </w:r>
            <w:r w:rsidR="005D1AB7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</w:t>
            </w: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2.3</w:t>
            </w:r>
            <w:r w:rsidR="005D1AB7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-</w:t>
            </w: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Previsão de Término: __</w:t>
            </w:r>
            <w:r w:rsidR="005D1AB7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</w:t>
            </w: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/__</w:t>
            </w:r>
            <w:r w:rsidR="005D1AB7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</w:t>
            </w: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/___</w:t>
            </w:r>
          </w:p>
        </w:tc>
      </w:tr>
      <w:tr w:rsidR="000B42D6" w:rsidRPr="000B42D6" w:rsidTr="000B42D6">
        <w:trPr>
          <w:trHeight w:val="77"/>
          <w:tblCellSpacing w:w="0" w:type="dxa"/>
        </w:trPr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D6" w:rsidRPr="000B42D6" w:rsidRDefault="000B42D6" w:rsidP="000B42D6">
            <w:pPr>
              <w:spacing w:before="100" w:beforeAutospacing="1" w:after="119" w:line="75" w:lineRule="atLeas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proofErr w:type="gramStart"/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3</w:t>
            </w:r>
            <w:proofErr w:type="gramEnd"/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Turno presencial de graduação</w:t>
            </w:r>
          </w:p>
        </w:tc>
      </w:tr>
      <w:tr w:rsidR="000B42D6" w:rsidRPr="003F14CD" w:rsidTr="000B42D6">
        <w:trPr>
          <w:trHeight w:val="62"/>
          <w:tblCellSpacing w:w="0" w:type="dxa"/>
        </w:trPr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D6" w:rsidRPr="000B42D6" w:rsidRDefault="000B42D6" w:rsidP="005D1AB7">
            <w:pPr>
              <w:spacing w:before="100" w:beforeAutospacing="1" w:after="119" w:line="60" w:lineRule="atLeas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3.1</w:t>
            </w:r>
            <w:r w:rsidR="005D1AB7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-</w:t>
            </w:r>
            <w:proofErr w:type="gramStart"/>
            <w:r w:rsidR="005D1AB7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</w:t>
            </w: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</w:t>
            </w:r>
            <w:proofErr w:type="gramEnd"/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( ) manhã</w:t>
            </w:r>
            <w:r w:rsidR="005D1AB7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. </w:t>
            </w: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</w:t>
            </w:r>
            <w:r w:rsidR="005D1AB7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 </w:t>
            </w: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3.2</w:t>
            </w:r>
            <w:r w:rsidR="005D1AB7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-</w:t>
            </w: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</w:t>
            </w:r>
            <w:proofErr w:type="gramStart"/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(</w:t>
            </w:r>
            <w:r w:rsidR="005D1AB7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</w:t>
            </w: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</w:t>
            </w:r>
            <w:proofErr w:type="gramEnd"/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) tarde </w:t>
            </w:r>
            <w:r w:rsidR="005D1AB7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   </w:t>
            </w: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3.3 ( </w:t>
            </w:r>
            <w:r w:rsidR="005D1AB7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</w:t>
            </w: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) noite </w:t>
            </w:r>
            <w:r w:rsidR="005D1AB7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   </w:t>
            </w: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3.4 </w:t>
            </w:r>
            <w:r w:rsidR="005D1AB7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</w:t>
            </w: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( </w:t>
            </w:r>
            <w:r w:rsidR="005D1AB7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</w:t>
            </w: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) turno integral </w:t>
            </w:r>
          </w:p>
        </w:tc>
      </w:tr>
      <w:tr w:rsidR="000B42D6" w:rsidRPr="000B42D6" w:rsidTr="000B42D6">
        <w:trPr>
          <w:trHeight w:val="47"/>
          <w:tblCellSpacing w:w="0" w:type="dxa"/>
        </w:trPr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D6" w:rsidRPr="000B42D6" w:rsidRDefault="000B42D6" w:rsidP="000B42D6">
            <w:pPr>
              <w:spacing w:before="100" w:beforeAutospacing="1" w:after="119" w:line="45" w:lineRule="atLeas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proofErr w:type="gramStart"/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4</w:t>
            </w:r>
            <w:proofErr w:type="gramEnd"/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Perfil de vulnerabilidade social</w:t>
            </w:r>
          </w:p>
        </w:tc>
      </w:tr>
      <w:tr w:rsidR="000B42D6" w:rsidRPr="003F14CD" w:rsidTr="000B42D6">
        <w:trPr>
          <w:trHeight w:val="371"/>
          <w:tblCellSpacing w:w="0" w:type="dxa"/>
        </w:trPr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1AB7" w:rsidRDefault="000B42D6" w:rsidP="005D1AB7">
            <w:pPr>
              <w:spacing w:before="100" w:beforeAutospacing="1"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4.1 Possui Benefício </w:t>
            </w:r>
            <w:proofErr w:type="spellStart"/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Sócio-econômico</w:t>
            </w:r>
            <w:proofErr w:type="spellEnd"/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: a) </w:t>
            </w:r>
            <w:proofErr w:type="gramStart"/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( </w:t>
            </w:r>
            <w:proofErr w:type="gramEnd"/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) sim b) ( ) não </w:t>
            </w:r>
          </w:p>
          <w:p w:rsidR="000B42D6" w:rsidRPr="000B42D6" w:rsidRDefault="000B42D6" w:rsidP="005D1AB7">
            <w:pPr>
              <w:spacing w:before="100" w:beforeAutospacing="1"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4.2 Possui benefício integral – ação afirmativa D: a) </w:t>
            </w:r>
            <w:proofErr w:type="gramStart"/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( </w:t>
            </w:r>
            <w:proofErr w:type="gramEnd"/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) sim b) ( ) não</w:t>
            </w:r>
          </w:p>
        </w:tc>
      </w:tr>
      <w:tr w:rsidR="000B42D6" w:rsidRPr="003F14CD" w:rsidTr="000B42D6">
        <w:trPr>
          <w:trHeight w:val="31"/>
          <w:tblCellSpacing w:w="0" w:type="dxa"/>
        </w:trPr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D6" w:rsidRPr="000B42D6" w:rsidRDefault="000B42D6" w:rsidP="000B42D6">
            <w:pPr>
              <w:spacing w:before="100" w:beforeAutospacing="1" w:after="119" w:line="30" w:lineRule="atLeas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proofErr w:type="gramStart"/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5</w:t>
            </w:r>
            <w:proofErr w:type="gramEnd"/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Horário disponível para o desenvolvimento do projeto/atividade:</w:t>
            </w:r>
          </w:p>
        </w:tc>
      </w:tr>
      <w:tr w:rsidR="000B42D6" w:rsidRPr="003F14CD" w:rsidTr="000B42D6">
        <w:trPr>
          <w:trHeight w:val="1222"/>
          <w:tblCellSpacing w:w="0" w:type="dxa"/>
        </w:trPr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D6" w:rsidRPr="000B42D6" w:rsidRDefault="000B42D6" w:rsidP="000B42D6">
            <w:pPr>
              <w:spacing w:before="100" w:beforeAutospacing="1" w:after="0" w:line="240" w:lineRule="auto"/>
              <w:ind w:left="-6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proofErr w:type="gramStart"/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lastRenderedPageBreak/>
              <w:t>5.1 Segunda-feira</w:t>
            </w:r>
            <w:proofErr w:type="gramEnd"/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a) manhã: das __h às __ h b) tarde: das __h às __h</w:t>
            </w:r>
          </w:p>
          <w:p w:rsidR="000B42D6" w:rsidRPr="000B42D6" w:rsidRDefault="000B42D6" w:rsidP="000B42D6">
            <w:pPr>
              <w:spacing w:before="100" w:beforeAutospacing="1" w:after="0" w:line="240" w:lineRule="auto"/>
              <w:ind w:left="-6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5.2 Terça-feira a) manhã: das __h às __ h b) tarde: das __h às __ h</w:t>
            </w:r>
          </w:p>
          <w:p w:rsidR="000B42D6" w:rsidRPr="000B42D6" w:rsidRDefault="000B42D6" w:rsidP="000B42D6">
            <w:pPr>
              <w:spacing w:before="100" w:beforeAutospacing="1" w:after="0" w:line="240" w:lineRule="auto"/>
              <w:ind w:left="-6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5.3 Quarta-feira a) manhã: das __h às __ h b) tarde: das __h às __ h</w:t>
            </w:r>
          </w:p>
          <w:p w:rsidR="000B42D6" w:rsidRPr="000B42D6" w:rsidRDefault="005D1AB7" w:rsidP="000B42D6">
            <w:pPr>
              <w:spacing w:before="100" w:beforeAutospacing="1" w:after="0" w:line="240" w:lineRule="auto"/>
              <w:ind w:left="-6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</w:t>
            </w:r>
            <w:r w:rsidR="000B42D6"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5.4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- </w:t>
            </w:r>
            <w:r w:rsidR="000B42D6"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Quinta-Feira a) manhã: das __h às __ h b) tarde: das __h às __ h</w:t>
            </w:r>
          </w:p>
          <w:p w:rsidR="000B42D6" w:rsidRPr="000B42D6" w:rsidRDefault="005D1AB7" w:rsidP="000B42D6">
            <w:pPr>
              <w:spacing w:before="100" w:beforeAutospacing="1" w:after="119" w:line="240" w:lineRule="auto"/>
              <w:ind w:left="-68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</w:t>
            </w:r>
            <w:r w:rsidR="000B42D6"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5.5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- </w:t>
            </w:r>
            <w:r w:rsidR="000B42D6"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Sexta-Feira a) manhã: das __h às __ h b) tarde: das __h às __ h</w:t>
            </w:r>
          </w:p>
        </w:tc>
      </w:tr>
      <w:tr w:rsidR="000B42D6" w:rsidRPr="000B42D6" w:rsidTr="000B42D6">
        <w:trPr>
          <w:trHeight w:val="62"/>
          <w:tblCellSpacing w:w="0" w:type="dxa"/>
        </w:trPr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D6" w:rsidRPr="000B42D6" w:rsidRDefault="000B42D6" w:rsidP="000B42D6">
            <w:pPr>
              <w:spacing w:before="100" w:beforeAutospacing="1" w:after="119" w:line="60" w:lineRule="atLeas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6 </w:t>
            </w:r>
            <w:r w:rsidR="005D1AB7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- </w:t>
            </w: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Unidade da bolsa:</w:t>
            </w:r>
          </w:p>
        </w:tc>
      </w:tr>
      <w:tr w:rsidR="000B42D6" w:rsidRPr="003F14CD" w:rsidTr="000B42D6">
        <w:trPr>
          <w:trHeight w:val="62"/>
          <w:tblCellSpacing w:w="0" w:type="dxa"/>
        </w:trPr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D6" w:rsidRPr="000B42D6" w:rsidRDefault="000B42D6" w:rsidP="005D1AB7">
            <w:pPr>
              <w:spacing w:before="100" w:beforeAutospacing="1" w:after="119" w:line="60" w:lineRule="atLeas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6.1</w:t>
            </w:r>
            <w:r w:rsidR="005D1AB7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-</w:t>
            </w: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Unidade da vaga de bolsista</w:t>
            </w:r>
            <w:r w:rsidR="005D1AB7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: CERFM                                                             </w:t>
            </w: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6.2 Número da vaga:</w:t>
            </w:r>
            <w:r w:rsidR="005D1AB7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01</w:t>
            </w:r>
          </w:p>
        </w:tc>
      </w:tr>
      <w:tr w:rsidR="000B42D6" w:rsidRPr="003F14CD" w:rsidTr="000B42D6">
        <w:trPr>
          <w:trHeight w:val="62"/>
          <w:tblCellSpacing w:w="0" w:type="dxa"/>
        </w:trPr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D6" w:rsidRPr="000B42D6" w:rsidRDefault="000B42D6" w:rsidP="005D1AB7">
            <w:pPr>
              <w:spacing w:before="100" w:beforeAutospacing="1" w:after="119" w:line="60" w:lineRule="atLeas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7</w:t>
            </w:r>
            <w:r w:rsidR="005D1AB7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 - </w:t>
            </w: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Liste seus conhecimentos para o desenvolvimento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das atividades bolsista</w:t>
            </w: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>:</w:t>
            </w:r>
          </w:p>
        </w:tc>
      </w:tr>
      <w:tr w:rsidR="000B42D6" w:rsidRPr="003F14CD" w:rsidTr="000B42D6">
        <w:trPr>
          <w:trHeight w:val="1795"/>
          <w:tblCellSpacing w:w="0" w:type="dxa"/>
        </w:trPr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D6" w:rsidRDefault="000B42D6" w:rsidP="000B42D6">
            <w:pPr>
              <w:spacing w:before="100" w:beforeAutospacing="1" w:after="119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</w:p>
          <w:p w:rsidR="000B42D6" w:rsidRDefault="000B42D6" w:rsidP="000B42D6">
            <w:pPr>
              <w:spacing w:before="100" w:beforeAutospacing="1" w:after="119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</w:p>
          <w:p w:rsidR="005D1AB7" w:rsidRDefault="005D1AB7" w:rsidP="000B42D6">
            <w:pPr>
              <w:spacing w:before="100" w:beforeAutospacing="1" w:after="119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</w:p>
          <w:p w:rsidR="000B42D6" w:rsidRPr="000B42D6" w:rsidRDefault="000B42D6" w:rsidP="000B42D6">
            <w:pPr>
              <w:spacing w:before="100" w:beforeAutospacing="1" w:after="119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0B42D6" w:rsidRPr="003F14CD" w:rsidTr="000B42D6">
        <w:trPr>
          <w:trHeight w:val="356"/>
          <w:tblCellSpacing w:w="0" w:type="dxa"/>
        </w:trPr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0E0E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D6" w:rsidRPr="000B42D6" w:rsidRDefault="000B42D6" w:rsidP="000B42D6">
            <w:pPr>
              <w:spacing w:before="100" w:beforeAutospacing="1" w:after="119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8 </w:t>
            </w:r>
            <w:r w:rsidR="005D1AB7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- </w:t>
            </w:r>
            <w:r w:rsidRPr="000B42D6"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  <w:t xml:space="preserve">Justifique seu interesse pela bolsa (Este espaço é para justificar seu pedido, porque o trabalho beneficiará seu processo de formação acadêmica): </w:t>
            </w:r>
          </w:p>
        </w:tc>
      </w:tr>
      <w:tr w:rsidR="000B42D6" w:rsidRPr="003F14CD" w:rsidTr="000B42D6">
        <w:trPr>
          <w:trHeight w:val="928"/>
          <w:tblCellSpacing w:w="0" w:type="dxa"/>
        </w:trPr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D6" w:rsidRDefault="000B42D6" w:rsidP="000B42D6">
            <w:pPr>
              <w:spacing w:before="100" w:beforeAutospacing="1" w:after="119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</w:p>
          <w:p w:rsidR="000B42D6" w:rsidRDefault="000B42D6" w:rsidP="000B42D6">
            <w:pPr>
              <w:spacing w:before="100" w:beforeAutospacing="1" w:after="119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</w:p>
          <w:p w:rsidR="000B42D6" w:rsidRPr="000B42D6" w:rsidRDefault="000B42D6" w:rsidP="000B42D6">
            <w:pPr>
              <w:spacing w:before="100" w:beforeAutospacing="1" w:after="119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</w:p>
        </w:tc>
      </w:tr>
      <w:tr w:rsidR="000B42D6" w:rsidRPr="000B42D6" w:rsidTr="000B42D6">
        <w:trPr>
          <w:trHeight w:val="62"/>
          <w:tblCellSpacing w:w="0" w:type="dxa"/>
        </w:trPr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D6" w:rsidRPr="000B42D6" w:rsidRDefault="000B42D6" w:rsidP="000B42D6">
            <w:pPr>
              <w:spacing w:before="100" w:beforeAutospacing="1" w:after="119" w:line="60" w:lineRule="atLeast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B42D6">
              <w:rPr>
                <w:rFonts w:ascii="Times New Roman" w:hAnsi="Times New Roman"/>
                <w:color w:val="000000"/>
                <w:sz w:val="22"/>
                <w:szCs w:val="22"/>
                <w:lang w:val="pt-BR" w:eastAsia="pt-BR" w:bidi="ar-SA"/>
              </w:rPr>
              <w:t>Local:________________________________________________ Data: ______/_____/________</w:t>
            </w:r>
          </w:p>
        </w:tc>
      </w:tr>
      <w:tr w:rsidR="000B42D6" w:rsidRPr="000B42D6" w:rsidTr="000B42D6">
        <w:trPr>
          <w:trHeight w:val="47"/>
          <w:tblCellSpacing w:w="0" w:type="dxa"/>
        </w:trPr>
        <w:tc>
          <w:tcPr>
            <w:tcW w:w="10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2D6" w:rsidRDefault="000B42D6" w:rsidP="000B42D6">
            <w:pPr>
              <w:spacing w:before="100" w:beforeAutospacing="1"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</w:p>
          <w:p w:rsidR="00072C33" w:rsidRPr="000B42D6" w:rsidRDefault="00072C33" w:rsidP="000B42D6">
            <w:pPr>
              <w:spacing w:before="100" w:beforeAutospacing="1"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</w:p>
          <w:p w:rsidR="000B42D6" w:rsidRPr="000B42D6" w:rsidRDefault="00072C33" w:rsidP="000B42D6">
            <w:pPr>
              <w:spacing w:before="100" w:beforeAutospacing="1" w:after="0" w:line="24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pt-BR" w:eastAsia="pt-BR" w:bidi="ar-SA"/>
              </w:rPr>
              <w:t xml:space="preserve">                                                      </w:t>
            </w:r>
            <w:r w:rsidR="000B42D6" w:rsidRPr="000B42D6">
              <w:rPr>
                <w:rFonts w:ascii="Times New Roman" w:hAnsi="Times New Roman"/>
                <w:color w:val="000000"/>
                <w:sz w:val="22"/>
                <w:szCs w:val="22"/>
                <w:lang w:val="pt-BR" w:eastAsia="pt-BR" w:bidi="ar-SA"/>
              </w:rPr>
              <w:t>_____________________________________</w:t>
            </w:r>
          </w:p>
          <w:p w:rsidR="000B42D6" w:rsidRPr="000B42D6" w:rsidRDefault="000B42D6" w:rsidP="00072C33">
            <w:pPr>
              <w:spacing w:before="100" w:beforeAutospacing="1" w:after="119" w:line="4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pt-BR" w:eastAsia="pt-BR" w:bidi="ar-SA"/>
              </w:rPr>
            </w:pPr>
            <w:r w:rsidRPr="000B42D6">
              <w:rPr>
                <w:rFonts w:ascii="Times New Roman" w:hAnsi="Times New Roman"/>
                <w:color w:val="000000"/>
                <w:sz w:val="22"/>
                <w:szCs w:val="22"/>
                <w:lang w:val="pt-BR" w:eastAsia="pt-BR" w:bidi="ar-SA"/>
              </w:rPr>
              <w:t>Assinatura do acadêmico participante</w:t>
            </w:r>
          </w:p>
        </w:tc>
      </w:tr>
    </w:tbl>
    <w:p w:rsidR="000B42D6" w:rsidRPr="000B42D6" w:rsidRDefault="000B42D6" w:rsidP="000B42D6">
      <w:pPr>
        <w:spacing w:before="100" w:beforeAutospacing="1" w:after="0" w:line="240" w:lineRule="auto"/>
        <w:jc w:val="left"/>
        <w:rPr>
          <w:rFonts w:ascii="Times New Roman" w:hAnsi="Times New Roman"/>
          <w:color w:val="000000"/>
          <w:sz w:val="24"/>
          <w:szCs w:val="24"/>
          <w:lang w:val="pt-BR" w:eastAsia="pt-BR" w:bidi="ar-SA"/>
        </w:rPr>
      </w:pPr>
    </w:p>
    <w:p w:rsidR="00563EFB" w:rsidRDefault="00563EFB" w:rsidP="00155C73">
      <w:pPr>
        <w:pStyle w:val="Recuodecorpodetexto"/>
        <w:widowControl/>
        <w:tabs>
          <w:tab w:val="left" w:pos="9923"/>
        </w:tabs>
        <w:rPr>
          <w:sz w:val="24"/>
          <w:szCs w:val="24"/>
          <w:lang w:val="pt-BR"/>
        </w:rPr>
      </w:pPr>
    </w:p>
    <w:p w:rsidR="00563EFB" w:rsidRDefault="00563EFB" w:rsidP="00155C73">
      <w:pPr>
        <w:pStyle w:val="Recuodecorpodetexto"/>
        <w:widowControl/>
        <w:tabs>
          <w:tab w:val="left" w:pos="9923"/>
        </w:tabs>
        <w:rPr>
          <w:sz w:val="24"/>
          <w:szCs w:val="24"/>
          <w:lang w:val="pt-BR"/>
        </w:rPr>
      </w:pPr>
    </w:p>
    <w:p w:rsidR="00563EFB" w:rsidRDefault="00563EFB" w:rsidP="00155C73">
      <w:pPr>
        <w:pStyle w:val="Recuodecorpodetexto"/>
        <w:widowControl/>
        <w:tabs>
          <w:tab w:val="left" w:pos="9923"/>
        </w:tabs>
        <w:rPr>
          <w:sz w:val="24"/>
          <w:szCs w:val="24"/>
          <w:lang w:val="pt-BR"/>
        </w:rPr>
      </w:pPr>
    </w:p>
    <w:p w:rsidR="00563EFB" w:rsidRDefault="00563EFB" w:rsidP="00155C73">
      <w:pPr>
        <w:pStyle w:val="Recuodecorpodetexto"/>
        <w:widowControl/>
        <w:tabs>
          <w:tab w:val="left" w:pos="9923"/>
        </w:tabs>
        <w:rPr>
          <w:sz w:val="24"/>
          <w:szCs w:val="24"/>
          <w:lang w:val="pt-BR"/>
        </w:rPr>
      </w:pPr>
    </w:p>
    <w:p w:rsidR="00563EFB" w:rsidRDefault="00563EFB" w:rsidP="00155C73">
      <w:pPr>
        <w:pStyle w:val="Recuodecorpodetexto"/>
        <w:widowControl/>
        <w:tabs>
          <w:tab w:val="left" w:pos="9923"/>
        </w:tabs>
        <w:rPr>
          <w:sz w:val="24"/>
          <w:szCs w:val="24"/>
          <w:lang w:val="pt-BR"/>
        </w:rPr>
      </w:pPr>
    </w:p>
    <w:p w:rsidR="00563EFB" w:rsidRDefault="00563EFB" w:rsidP="00155C73">
      <w:pPr>
        <w:pStyle w:val="Recuodecorpodetexto"/>
        <w:widowControl/>
        <w:tabs>
          <w:tab w:val="left" w:pos="9923"/>
        </w:tabs>
        <w:rPr>
          <w:sz w:val="24"/>
          <w:szCs w:val="24"/>
          <w:lang w:val="pt-BR"/>
        </w:rPr>
      </w:pPr>
    </w:p>
    <w:p w:rsidR="00563EFB" w:rsidRDefault="00563EFB" w:rsidP="00155C73">
      <w:pPr>
        <w:pStyle w:val="Recuodecorpodetexto"/>
        <w:widowControl/>
        <w:tabs>
          <w:tab w:val="left" w:pos="9923"/>
        </w:tabs>
        <w:rPr>
          <w:sz w:val="24"/>
          <w:szCs w:val="24"/>
          <w:lang w:val="pt-BR"/>
        </w:rPr>
      </w:pPr>
    </w:p>
    <w:p w:rsidR="00563EFB" w:rsidRDefault="00563EFB" w:rsidP="00155C73">
      <w:pPr>
        <w:pStyle w:val="Recuodecorpodetexto"/>
        <w:widowControl/>
        <w:tabs>
          <w:tab w:val="left" w:pos="9923"/>
        </w:tabs>
        <w:rPr>
          <w:sz w:val="24"/>
          <w:szCs w:val="24"/>
          <w:lang w:val="pt-BR"/>
        </w:rPr>
      </w:pPr>
    </w:p>
    <w:p w:rsidR="00563EFB" w:rsidRDefault="00563EFB" w:rsidP="00155C73">
      <w:pPr>
        <w:pStyle w:val="Recuodecorpodetexto"/>
        <w:widowControl/>
        <w:tabs>
          <w:tab w:val="left" w:pos="9923"/>
        </w:tabs>
        <w:rPr>
          <w:sz w:val="24"/>
          <w:szCs w:val="24"/>
          <w:lang w:val="pt-BR"/>
        </w:rPr>
      </w:pPr>
    </w:p>
    <w:p w:rsidR="00563EFB" w:rsidRDefault="00563EFB" w:rsidP="00155C73">
      <w:pPr>
        <w:pStyle w:val="Recuodecorpodetexto"/>
        <w:widowControl/>
        <w:tabs>
          <w:tab w:val="left" w:pos="9923"/>
        </w:tabs>
        <w:rPr>
          <w:sz w:val="24"/>
          <w:szCs w:val="24"/>
          <w:lang w:val="pt-BR"/>
        </w:rPr>
      </w:pPr>
    </w:p>
    <w:p w:rsidR="00563EFB" w:rsidRDefault="00563EFB" w:rsidP="00155C73">
      <w:pPr>
        <w:pStyle w:val="Recuodecorpodetexto"/>
        <w:widowControl/>
        <w:tabs>
          <w:tab w:val="left" w:pos="9923"/>
        </w:tabs>
        <w:rPr>
          <w:sz w:val="24"/>
          <w:szCs w:val="24"/>
          <w:lang w:val="pt-BR"/>
        </w:rPr>
      </w:pPr>
    </w:p>
    <w:p w:rsidR="00563EFB" w:rsidRDefault="00563EFB" w:rsidP="00155C73">
      <w:pPr>
        <w:pStyle w:val="Recuodecorpodetexto"/>
        <w:widowControl/>
        <w:tabs>
          <w:tab w:val="left" w:pos="9923"/>
        </w:tabs>
        <w:rPr>
          <w:sz w:val="24"/>
          <w:szCs w:val="24"/>
          <w:lang w:val="pt-BR"/>
        </w:rPr>
      </w:pPr>
    </w:p>
    <w:p w:rsidR="00053290" w:rsidRDefault="00053290" w:rsidP="00155C73">
      <w:pPr>
        <w:pStyle w:val="Recuodecorpodetexto"/>
        <w:widowControl/>
        <w:tabs>
          <w:tab w:val="left" w:pos="9923"/>
        </w:tabs>
        <w:rPr>
          <w:sz w:val="24"/>
          <w:szCs w:val="24"/>
          <w:lang w:val="pt-BR"/>
        </w:rPr>
      </w:pPr>
    </w:p>
    <w:p w:rsidR="00053290" w:rsidRDefault="00053290" w:rsidP="00155C73">
      <w:pPr>
        <w:pStyle w:val="Recuodecorpodetexto"/>
        <w:widowControl/>
        <w:tabs>
          <w:tab w:val="left" w:pos="9923"/>
        </w:tabs>
        <w:rPr>
          <w:sz w:val="24"/>
          <w:szCs w:val="24"/>
          <w:lang w:val="pt-BR"/>
        </w:rPr>
      </w:pPr>
    </w:p>
    <w:p w:rsidR="00053290" w:rsidRDefault="00053290" w:rsidP="00155C73">
      <w:pPr>
        <w:pStyle w:val="Recuodecorpodetexto"/>
        <w:widowControl/>
        <w:tabs>
          <w:tab w:val="left" w:pos="9923"/>
        </w:tabs>
        <w:rPr>
          <w:sz w:val="24"/>
          <w:szCs w:val="24"/>
          <w:lang w:val="pt-BR"/>
        </w:rPr>
      </w:pPr>
    </w:p>
    <w:p w:rsidR="00CF2371" w:rsidRPr="00053290" w:rsidRDefault="00CF2371">
      <w:pPr>
        <w:rPr>
          <w:rFonts w:ascii="Times New Roman" w:hAnsi="Times New Roman"/>
          <w:sz w:val="24"/>
          <w:szCs w:val="24"/>
          <w:lang w:val="pt-BR" w:eastAsia="pt-BR"/>
        </w:rPr>
      </w:pPr>
    </w:p>
    <w:sectPr w:rsidR="00CF2371" w:rsidRPr="00053290" w:rsidSect="00FC34A9">
      <w:headerReference w:type="default" r:id="rId11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9A25009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F6A" w:rsidRDefault="00073F6A" w:rsidP="00CA22B5">
      <w:r>
        <w:separator/>
      </w:r>
    </w:p>
  </w:endnote>
  <w:endnote w:type="continuationSeparator" w:id="0">
    <w:p w:rsidR="00073F6A" w:rsidRDefault="00073F6A" w:rsidP="00CA22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F6A" w:rsidRDefault="00073F6A" w:rsidP="00CA22B5">
      <w:r>
        <w:separator/>
      </w:r>
    </w:p>
  </w:footnote>
  <w:footnote w:type="continuationSeparator" w:id="0">
    <w:p w:rsidR="00073F6A" w:rsidRDefault="00073F6A" w:rsidP="00CA22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2B5" w:rsidRPr="0087793F" w:rsidRDefault="00915F34" w:rsidP="00CA22B5">
    <w:pPr>
      <w:pStyle w:val="Ttulo4"/>
      <w:tabs>
        <w:tab w:val="left" w:pos="9923"/>
      </w:tabs>
      <w:spacing w:before="680" w:line="240" w:lineRule="auto"/>
      <w:ind w:right="707"/>
      <w:rPr>
        <w:rFonts w:ascii="Times New Roman" w:hAnsi="Times New Roman"/>
        <w:szCs w:val="24"/>
      </w:rPr>
    </w:pPr>
    <w:r>
      <w:rPr>
        <w:rFonts w:ascii="Times New Roman" w:hAnsi="Times New Roman"/>
        <w:noProof/>
        <w:szCs w:val="24"/>
        <w:lang w:val="pt-BR" w:eastAsia="pt-BR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87.75pt;margin-top:44.35pt;width:273.6pt;height:7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" o:allowincell="f" strokecolor="white">
          <v:textbox>
            <w:txbxContent>
              <w:p w:rsidR="00CA22B5" w:rsidRPr="003D3396" w:rsidRDefault="00CA22B5" w:rsidP="00CA22B5">
                <w:pPr>
                  <w:pStyle w:val="Corpodetexto"/>
                  <w:jc w:val="center"/>
                  <w:rPr>
                    <w:sz w:val="20"/>
                    <w:lang w:val="pt-BR"/>
                  </w:rPr>
                </w:pPr>
                <w:r w:rsidRPr="003D3396">
                  <w:rPr>
                    <w:sz w:val="20"/>
                    <w:lang w:val="pt-BR"/>
                  </w:rPr>
                  <w:t>UNIVERSIDADE FEDERAL DE SANTA MARIA</w:t>
                </w:r>
              </w:p>
              <w:p w:rsidR="00CA22B5" w:rsidRPr="003D3396" w:rsidRDefault="00CA22B5" w:rsidP="00CA22B5">
                <w:pPr>
                  <w:pStyle w:val="Corpodetexto"/>
                  <w:jc w:val="center"/>
                  <w:rPr>
                    <w:sz w:val="20"/>
                    <w:lang w:val="pt-BR"/>
                  </w:rPr>
                </w:pPr>
                <w:r w:rsidRPr="003D3396">
                  <w:rPr>
                    <w:sz w:val="20"/>
                    <w:lang w:val="pt-BR"/>
                  </w:rPr>
                  <w:t>CENTRO DE CIÊNCIAS DA SAÚDE</w:t>
                </w:r>
              </w:p>
              <w:p w:rsidR="00CA22B5" w:rsidRPr="003D3396" w:rsidRDefault="00CA22B5" w:rsidP="00CA22B5">
                <w:pPr>
                  <w:pStyle w:val="Corpodetexto"/>
                  <w:jc w:val="center"/>
                  <w:rPr>
                    <w:sz w:val="20"/>
                    <w:lang w:val="pt-BR"/>
                  </w:rPr>
                </w:pPr>
                <w:r w:rsidRPr="003D3396">
                  <w:rPr>
                    <w:sz w:val="20"/>
                    <w:lang w:val="pt-BR"/>
                  </w:rPr>
                  <w:t>DEPARTAMENTO DE FISIOTERAPIA E REABILITAÇÃO</w:t>
                </w:r>
              </w:p>
              <w:p w:rsidR="00CA22B5" w:rsidRPr="006A6525" w:rsidRDefault="00CA22B5" w:rsidP="00CA22B5">
                <w:pPr>
                  <w:pStyle w:val="Recuodecorpodetexto"/>
                  <w:widowControl/>
                  <w:tabs>
                    <w:tab w:val="left" w:pos="9923"/>
                  </w:tabs>
                  <w:jc w:val="center"/>
                  <w:rPr>
                    <w:sz w:val="20"/>
                    <w:szCs w:val="28"/>
                    <w:lang w:val="pt-BR"/>
                  </w:rPr>
                </w:pPr>
                <w:r w:rsidRPr="006A6525">
                  <w:rPr>
                    <w:sz w:val="20"/>
                    <w:szCs w:val="28"/>
                    <w:lang w:val="pt-BR"/>
                  </w:rPr>
                  <w:t xml:space="preserve">CURSO DE ESPECIALIZAÇÃO EM </w:t>
                </w:r>
                <w:r w:rsidR="006A6525" w:rsidRPr="006A6525">
                  <w:rPr>
                    <w:sz w:val="20"/>
                    <w:szCs w:val="28"/>
                    <w:lang w:val="pt-BR"/>
                  </w:rPr>
                  <w:t>REABILITAÇÃO FÍSICO-MOTORA</w:t>
                </w:r>
              </w:p>
            </w:txbxContent>
          </v:textbox>
        </v:shape>
      </w:pict>
    </w:r>
    <w:r w:rsidR="00CA22B5" w:rsidRPr="0087793F">
      <w:rPr>
        <w:rFonts w:ascii="Times New Roman" w:hAnsi="Times New Roman"/>
        <w:szCs w:val="24"/>
      </w:rPr>
      <w:object w:dxaOrig="12635" w:dyaOrig="21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5.15pt;height:89.25pt" o:ole="" fillcolor="window">
          <v:imagedata r:id="rId1" o:title=""/>
        </v:shape>
        <o:OLEObject Type="Embed" ProgID="CorelDRAW.Graphic.10" ShapeID="_x0000_i1025" DrawAspect="Content" ObjectID="_1533038368" r:id="rId2"/>
      </w:object>
    </w:r>
  </w:p>
  <w:p w:rsidR="00CA22B5" w:rsidRDefault="00CA22B5">
    <w:pPr>
      <w:pStyle w:val="Cabealho"/>
    </w:pPr>
  </w:p>
  <w:p w:rsidR="00CA22B5" w:rsidRDefault="00CA22B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64057"/>
    <w:multiLevelType w:val="hybridMultilevel"/>
    <w:tmpl w:val="0A70B418"/>
    <w:lvl w:ilvl="0" w:tplc="0416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abella Albuquerque">
    <w15:presenceInfo w15:providerId="Windows Live" w15:userId="8749548b2ac147ac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4724A"/>
    <w:rsid w:val="000218AA"/>
    <w:rsid w:val="00053290"/>
    <w:rsid w:val="00063A42"/>
    <w:rsid w:val="00072C33"/>
    <w:rsid w:val="00073F6A"/>
    <w:rsid w:val="00095685"/>
    <w:rsid w:val="000A7141"/>
    <w:rsid w:val="000B42D6"/>
    <w:rsid w:val="00115120"/>
    <w:rsid w:val="00117749"/>
    <w:rsid w:val="00137E39"/>
    <w:rsid w:val="00154B21"/>
    <w:rsid w:val="00155C73"/>
    <w:rsid w:val="001B5BE3"/>
    <w:rsid w:val="001C1A09"/>
    <w:rsid w:val="001D14A8"/>
    <w:rsid w:val="0024174D"/>
    <w:rsid w:val="00250884"/>
    <w:rsid w:val="002F2A68"/>
    <w:rsid w:val="00303D58"/>
    <w:rsid w:val="00313EEC"/>
    <w:rsid w:val="00331C4D"/>
    <w:rsid w:val="0033217E"/>
    <w:rsid w:val="003A474A"/>
    <w:rsid w:val="003D3396"/>
    <w:rsid w:val="003E7394"/>
    <w:rsid w:val="003F14CD"/>
    <w:rsid w:val="00402AD1"/>
    <w:rsid w:val="0040596E"/>
    <w:rsid w:val="00427170"/>
    <w:rsid w:val="00432913"/>
    <w:rsid w:val="00464B16"/>
    <w:rsid w:val="00465B77"/>
    <w:rsid w:val="00482B74"/>
    <w:rsid w:val="004A6BCE"/>
    <w:rsid w:val="004D5BC0"/>
    <w:rsid w:val="004F515E"/>
    <w:rsid w:val="00556753"/>
    <w:rsid w:val="00563EFB"/>
    <w:rsid w:val="00570316"/>
    <w:rsid w:val="00576B23"/>
    <w:rsid w:val="005D1AB7"/>
    <w:rsid w:val="005E09E8"/>
    <w:rsid w:val="005F2152"/>
    <w:rsid w:val="00601519"/>
    <w:rsid w:val="00655137"/>
    <w:rsid w:val="006961BD"/>
    <w:rsid w:val="006A6525"/>
    <w:rsid w:val="006B5248"/>
    <w:rsid w:val="006E78A2"/>
    <w:rsid w:val="0075627A"/>
    <w:rsid w:val="007775D3"/>
    <w:rsid w:val="007B0D8C"/>
    <w:rsid w:val="007B316D"/>
    <w:rsid w:val="007D55E1"/>
    <w:rsid w:val="007D7D2A"/>
    <w:rsid w:val="007E67D7"/>
    <w:rsid w:val="0084481B"/>
    <w:rsid w:val="0086461C"/>
    <w:rsid w:val="00895DF0"/>
    <w:rsid w:val="008C762E"/>
    <w:rsid w:val="008F2C3A"/>
    <w:rsid w:val="00915F34"/>
    <w:rsid w:val="00953CF0"/>
    <w:rsid w:val="009808D5"/>
    <w:rsid w:val="009B1F7D"/>
    <w:rsid w:val="009F4480"/>
    <w:rsid w:val="009F4EEF"/>
    <w:rsid w:val="00A337B8"/>
    <w:rsid w:val="00A37103"/>
    <w:rsid w:val="00A819A5"/>
    <w:rsid w:val="00A936E9"/>
    <w:rsid w:val="00AA5C53"/>
    <w:rsid w:val="00AA705C"/>
    <w:rsid w:val="00AB3AAF"/>
    <w:rsid w:val="00AD68CF"/>
    <w:rsid w:val="00B37D02"/>
    <w:rsid w:val="00B441B3"/>
    <w:rsid w:val="00BC6044"/>
    <w:rsid w:val="00CA22B5"/>
    <w:rsid w:val="00CE30EE"/>
    <w:rsid w:val="00CF2371"/>
    <w:rsid w:val="00CF6CC8"/>
    <w:rsid w:val="00D00C04"/>
    <w:rsid w:val="00D54941"/>
    <w:rsid w:val="00DD32AA"/>
    <w:rsid w:val="00DE15A0"/>
    <w:rsid w:val="00DF3985"/>
    <w:rsid w:val="00E83F89"/>
    <w:rsid w:val="00E971CF"/>
    <w:rsid w:val="00EA2A97"/>
    <w:rsid w:val="00EF5043"/>
    <w:rsid w:val="00F033FC"/>
    <w:rsid w:val="00F4724A"/>
    <w:rsid w:val="00F941CE"/>
    <w:rsid w:val="00FA4900"/>
    <w:rsid w:val="00FB7537"/>
    <w:rsid w:val="00FC34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E39"/>
    <w:pPr>
      <w:spacing w:after="200" w:line="276" w:lineRule="auto"/>
      <w:jc w:val="both"/>
    </w:pPr>
    <w:rPr>
      <w:lang w:val="en-US" w:eastAsia="en-US" w:bidi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137E39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37E3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37E3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137E3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37E39"/>
    <w:p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137E39"/>
    <w:p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37E39"/>
    <w:p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37E39"/>
    <w:pPr>
      <w:spacing w:after="0"/>
      <w:jc w:val="left"/>
      <w:outlineLvl w:val="7"/>
    </w:pPr>
    <w:rPr>
      <w:b/>
      <w:i/>
      <w:smallCaps/>
      <w:color w:val="94363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37E39"/>
    <w:pPr>
      <w:spacing w:after="0"/>
      <w:jc w:val="left"/>
      <w:outlineLvl w:val="8"/>
    </w:pPr>
    <w:rPr>
      <w:b/>
      <w:i/>
      <w:smallCaps/>
      <w:color w:val="6224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A2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22B5"/>
  </w:style>
  <w:style w:type="paragraph" w:styleId="Rodap">
    <w:name w:val="footer"/>
    <w:basedOn w:val="Normal"/>
    <w:link w:val="RodapChar"/>
    <w:uiPriority w:val="99"/>
    <w:unhideWhenUsed/>
    <w:rsid w:val="00CA22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22B5"/>
  </w:style>
  <w:style w:type="paragraph" w:styleId="Textodebalo">
    <w:name w:val="Balloon Text"/>
    <w:basedOn w:val="Normal"/>
    <w:link w:val="TextodebaloChar"/>
    <w:uiPriority w:val="99"/>
    <w:semiHidden/>
    <w:unhideWhenUsed/>
    <w:rsid w:val="00CA2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22B5"/>
    <w:rPr>
      <w:rFonts w:ascii="Tahoma" w:hAnsi="Tahoma" w:cs="Tahoma"/>
      <w:sz w:val="16"/>
      <w:szCs w:val="16"/>
    </w:rPr>
  </w:style>
  <w:style w:type="character" w:customStyle="1" w:styleId="Ttulo4Char">
    <w:name w:val="Título 4 Char"/>
    <w:basedOn w:val="Fontepargpadro"/>
    <w:link w:val="Ttulo4"/>
    <w:uiPriority w:val="9"/>
    <w:rsid w:val="00137E39"/>
    <w:rPr>
      <w:smallCaps/>
      <w:spacing w:val="10"/>
      <w:sz w:val="22"/>
      <w:szCs w:val="22"/>
    </w:rPr>
  </w:style>
  <w:style w:type="paragraph" w:styleId="Corpodetexto">
    <w:name w:val="Body Text"/>
    <w:basedOn w:val="Normal"/>
    <w:link w:val="CorpodetextoChar"/>
    <w:rsid w:val="00CA22B5"/>
    <w:pPr>
      <w:spacing w:after="0" w:line="240" w:lineRule="auto"/>
    </w:pPr>
    <w:rPr>
      <w:rFonts w:ascii="Times New Roman" w:hAnsi="Times New Roman"/>
      <w:sz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CA22B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A22B5"/>
    <w:pPr>
      <w:widowControl w:val="0"/>
      <w:spacing w:after="0" w:line="240" w:lineRule="auto"/>
    </w:pPr>
    <w:rPr>
      <w:rFonts w:ascii="Times New Roman" w:hAnsi="Times New Roman"/>
      <w:sz w:val="28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A22B5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E39"/>
    <w:rPr>
      <w:smallCaps/>
      <w:spacing w:val="5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37E39"/>
    <w:rPr>
      <w:smallCaps/>
      <w:spacing w:val="5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37E39"/>
    <w:rPr>
      <w:smallCaps/>
      <w:spacing w:val="5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37E39"/>
    <w:rPr>
      <w:smallCaps/>
      <w:color w:val="943634"/>
      <w:spacing w:val="10"/>
      <w:sz w:val="22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rsid w:val="00137E39"/>
    <w:rPr>
      <w:smallCaps/>
      <w:color w:val="C0504D"/>
      <w:spacing w:val="5"/>
      <w:sz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37E39"/>
    <w:rPr>
      <w:b/>
      <w:smallCaps/>
      <w:color w:val="C0504D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37E39"/>
    <w:rPr>
      <w:b/>
      <w:i/>
      <w:smallCaps/>
      <w:color w:val="94363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37E39"/>
    <w:rPr>
      <w:b/>
      <w:i/>
      <w:smallCaps/>
      <w:color w:val="622423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137E39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137E39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tuloChar">
    <w:name w:val="Título Char"/>
    <w:basedOn w:val="Fontepargpadro"/>
    <w:link w:val="Ttulo"/>
    <w:uiPriority w:val="10"/>
    <w:rsid w:val="00137E39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rsid w:val="00137E39"/>
    <w:pPr>
      <w:spacing w:after="720" w:line="240" w:lineRule="auto"/>
      <w:jc w:val="right"/>
    </w:pPr>
    <w:rPr>
      <w:rFonts w:ascii="Cambria" w:hAnsi="Cambria"/>
      <w:szCs w:val="22"/>
    </w:rPr>
  </w:style>
  <w:style w:type="character" w:customStyle="1" w:styleId="SubttuloChar">
    <w:name w:val="Subtítulo Char"/>
    <w:basedOn w:val="Fontepargpadro"/>
    <w:link w:val="Subttulo"/>
    <w:uiPriority w:val="11"/>
    <w:rsid w:val="00137E39"/>
    <w:rPr>
      <w:rFonts w:ascii="Cambria" w:eastAsia="Times New Roman" w:hAnsi="Cambria" w:cs="Times New Roman"/>
      <w:szCs w:val="22"/>
    </w:rPr>
  </w:style>
  <w:style w:type="character" w:styleId="Forte">
    <w:name w:val="Strong"/>
    <w:uiPriority w:val="22"/>
    <w:qFormat/>
    <w:rsid w:val="00137E39"/>
    <w:rPr>
      <w:b/>
      <w:color w:val="C0504D"/>
    </w:rPr>
  </w:style>
  <w:style w:type="character" w:styleId="nfase">
    <w:name w:val="Emphasis"/>
    <w:uiPriority w:val="20"/>
    <w:qFormat/>
    <w:rsid w:val="00137E39"/>
    <w:rPr>
      <w:b/>
      <w:i/>
      <w:spacing w:val="10"/>
    </w:rPr>
  </w:style>
  <w:style w:type="paragraph" w:styleId="SemEspaamento">
    <w:name w:val="No Spacing"/>
    <w:basedOn w:val="Normal"/>
    <w:link w:val="SemEspaamentoChar"/>
    <w:uiPriority w:val="1"/>
    <w:qFormat/>
    <w:rsid w:val="00137E39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137E39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137E39"/>
    <w:rPr>
      <w:i/>
    </w:rPr>
  </w:style>
  <w:style w:type="character" w:customStyle="1" w:styleId="CitaoChar">
    <w:name w:val="Citação Char"/>
    <w:basedOn w:val="Fontepargpadro"/>
    <w:link w:val="Citao"/>
    <w:uiPriority w:val="29"/>
    <w:rsid w:val="00137E3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137E39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137E39"/>
    <w:rPr>
      <w:b/>
      <w:i/>
      <w:color w:val="FFFFFF"/>
      <w:shd w:val="clear" w:color="auto" w:fill="C0504D"/>
    </w:rPr>
  </w:style>
  <w:style w:type="character" w:styleId="nfaseSutil">
    <w:name w:val="Subtle Emphasis"/>
    <w:uiPriority w:val="19"/>
    <w:qFormat/>
    <w:rsid w:val="00137E39"/>
    <w:rPr>
      <w:i/>
    </w:rPr>
  </w:style>
  <w:style w:type="character" w:styleId="nfaseIntensa">
    <w:name w:val="Intense Emphasis"/>
    <w:uiPriority w:val="21"/>
    <w:qFormat/>
    <w:rsid w:val="00137E39"/>
    <w:rPr>
      <w:b/>
      <w:i/>
      <w:color w:val="C0504D"/>
      <w:spacing w:val="10"/>
    </w:rPr>
  </w:style>
  <w:style w:type="character" w:styleId="RefernciaSutil">
    <w:name w:val="Subtle Reference"/>
    <w:uiPriority w:val="31"/>
    <w:qFormat/>
    <w:rsid w:val="00137E39"/>
    <w:rPr>
      <w:b/>
    </w:rPr>
  </w:style>
  <w:style w:type="character" w:styleId="RefernciaIntensa">
    <w:name w:val="Intense Reference"/>
    <w:uiPriority w:val="32"/>
    <w:qFormat/>
    <w:rsid w:val="00137E39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137E39"/>
    <w:rPr>
      <w:rFonts w:ascii="Cambria" w:eastAsia="Times New Roman" w:hAnsi="Cambria" w:cs="Times New Roman"/>
      <w:i/>
      <w:iCs/>
      <w:sz w:val="20"/>
      <w:szCs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37E39"/>
    <w:pPr>
      <w:outlineLvl w:val="9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137E39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86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86461C"/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pple-converted-space">
    <w:name w:val="apple-converted-space"/>
    <w:basedOn w:val="Fontepargpadro"/>
    <w:rsid w:val="0086461C"/>
  </w:style>
  <w:style w:type="paragraph" w:customStyle="1" w:styleId="western">
    <w:name w:val="western"/>
    <w:basedOn w:val="Normal"/>
    <w:rsid w:val="00115120"/>
    <w:pPr>
      <w:spacing w:before="100" w:beforeAutospacing="1" w:after="0" w:line="240" w:lineRule="auto"/>
      <w:jc w:val="left"/>
    </w:pPr>
    <w:rPr>
      <w:rFonts w:ascii="Times New Roman" w:hAnsi="Times New Roman"/>
      <w:color w:val="000000"/>
      <w:sz w:val="24"/>
      <w:szCs w:val="24"/>
      <w:lang w:val="pt-BR" w:eastAsia="pt-BR" w:bidi="ar-SA"/>
    </w:rPr>
  </w:style>
  <w:style w:type="table" w:styleId="Tabelacomgrade">
    <w:name w:val="Table Grid"/>
    <w:basedOn w:val="Tabelanormal"/>
    <w:uiPriority w:val="59"/>
    <w:rsid w:val="00F941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1">
    <w:name w:val="western1"/>
    <w:basedOn w:val="Normal"/>
    <w:rsid w:val="00063A42"/>
    <w:pPr>
      <w:spacing w:before="100" w:beforeAutospacing="1" w:after="0" w:line="240" w:lineRule="auto"/>
      <w:jc w:val="left"/>
    </w:pPr>
    <w:rPr>
      <w:rFonts w:ascii="Times New Roman" w:hAnsi="Times New Roman"/>
      <w:color w:val="000000"/>
      <w:sz w:val="24"/>
      <w:szCs w:val="24"/>
      <w:lang w:val="pt-BR" w:eastAsia="pt-BR" w:bidi="ar-SA"/>
    </w:rPr>
  </w:style>
  <w:style w:type="character" w:styleId="Hyperlink">
    <w:name w:val="Hyperlink"/>
    <w:basedOn w:val="Fontepargpadro"/>
    <w:uiPriority w:val="99"/>
    <w:unhideWhenUsed/>
    <w:rsid w:val="008C762E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50884"/>
    <w:rPr>
      <w:color w:val="800080" w:themeColor="followed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25088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50884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50884"/>
    <w:rPr>
      <w:lang w:val="en-US" w:eastAsia="en-US" w:bidi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5088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50884"/>
    <w:rPr>
      <w:b/>
      <w:bCs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1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1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3.ufsm.br/espfisio/index.ph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espfisio2011@gmail.com" TargetMode="External"/><Relationship Id="rId14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cli\Desktop\Modelos\EXEMPLO%20%20MEMORAN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07B2D023-261D-4898-AE10-47C02F9D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EXEMPLO  MEMORANDO</Template>
  <TotalTime>1</TotalTime>
  <Pages>6</Pages>
  <Words>957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ufsm</Company>
  <LinksUpToDate>false</LinksUpToDate>
  <CharactersWithSpaces>6115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pccli</cp:lastModifiedBy>
  <cp:revision>3</cp:revision>
  <cp:lastPrinted>2016-08-16T18:12:00Z</cp:lastPrinted>
  <dcterms:created xsi:type="dcterms:W3CDTF">2016-08-18T18:13:00Z</dcterms:created>
  <dcterms:modified xsi:type="dcterms:W3CDTF">2016-08-18T18:13:00Z</dcterms:modified>
</cp:coreProperties>
</file>