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E2" w:rsidRDefault="005817E2"/>
    <w:p w:rsidR="005817E2" w:rsidRDefault="005817E2" w:rsidP="00811D4C">
      <w:pPr>
        <w:pStyle w:val="CorpoA"/>
        <w:jc w:val="center"/>
        <w:rPr>
          <w:rFonts w:cs="Arial"/>
        </w:rPr>
      </w:pPr>
      <w:r>
        <w:rPr>
          <w:rFonts w:ascii="Arial" w:hAnsi="Arial" w:cs="Arial"/>
          <w:b/>
          <w:bCs/>
        </w:rPr>
        <w:t>EDITAL 012/2019</w:t>
      </w:r>
    </w:p>
    <w:p w:rsidR="005817E2" w:rsidRDefault="005817E2" w:rsidP="00811D4C">
      <w:pPr>
        <w:pStyle w:val="CorpoA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SELEÇÃO DE BOLSISTAS PARA A COORDENADORIA DE EDUCAÇÃO BÁSICA, TÉCNICA E TECNOLÓGICA (CEBTT) – RESULTADO PROVISÓRIO</w:t>
      </w:r>
    </w:p>
    <w:p w:rsidR="005817E2" w:rsidRDefault="005817E2" w:rsidP="00811D4C">
      <w:pPr>
        <w:pStyle w:val="CorpoA"/>
        <w:jc w:val="center"/>
        <w:rPr>
          <w:rFonts w:ascii="Arial" w:hAnsi="Arial" w:cs="Arial"/>
          <w:b/>
          <w:bCs/>
          <w:lang w:eastAsia="pt-BR"/>
        </w:rPr>
      </w:pPr>
    </w:p>
    <w:p w:rsidR="005817E2" w:rsidRDefault="005817E2" w:rsidP="00811D4C">
      <w:pPr>
        <w:spacing w:before="456" w:after="456" w:line="360" w:lineRule="auto"/>
        <w:ind w:firstLine="708"/>
        <w:jc w:val="both"/>
      </w:pPr>
      <w:r>
        <w:t>O Diretor do Colégio Técnico Industrial de Santa Maria (CTISM), torna público o resultado da seleção de alunos para Bolsa de Assistência Estudantil, com atividades a serem realizadas na Coordenadoria de Educação Básica, Técnica e Tecnológica (CEBTT), aberta por meio do Edital 012/2019, conforme Resolução 01/2013-UFSM e Regulamento de Bolsas do CTISM.</w:t>
      </w:r>
    </w:p>
    <w:p w:rsidR="005817E2" w:rsidRDefault="005817E2" w:rsidP="00811D4C">
      <w:pPr>
        <w:spacing w:before="456" w:after="456" w:line="360" w:lineRule="auto"/>
        <w:ind w:firstLine="708"/>
        <w:jc w:val="both"/>
      </w:pPr>
    </w:p>
    <w:tbl>
      <w:tblPr>
        <w:tblW w:w="7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635"/>
        <w:gridCol w:w="2131"/>
        <w:gridCol w:w="2520"/>
      </w:tblGrid>
      <w:tr w:rsidR="005817E2" w:rsidTr="00811D4C">
        <w:trPr>
          <w:jc w:val="center"/>
        </w:trPr>
        <w:tc>
          <w:tcPr>
            <w:tcW w:w="2635" w:type="dxa"/>
          </w:tcPr>
          <w:p w:rsidR="005817E2" w:rsidRDefault="005817E2">
            <w:pPr>
              <w:jc w:val="center"/>
            </w:pPr>
            <w:r>
              <w:rPr>
                <w:b/>
                <w:bCs/>
              </w:rPr>
              <w:t>CANDIDATA</w:t>
            </w:r>
          </w:p>
        </w:tc>
        <w:tc>
          <w:tcPr>
            <w:tcW w:w="2131" w:type="dxa"/>
            <w:tcBorders>
              <w:left w:val="single" w:sz="4" w:space="0" w:color="000000"/>
            </w:tcBorders>
          </w:tcPr>
          <w:p w:rsidR="005817E2" w:rsidRDefault="005817E2" w:rsidP="00811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RESULTADO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</w:tcPr>
          <w:p w:rsidR="005817E2" w:rsidRDefault="005817E2">
            <w:pPr>
              <w:jc w:val="center"/>
            </w:pPr>
            <w:r>
              <w:rPr>
                <w:b/>
                <w:bCs/>
              </w:rPr>
              <w:t>CLASSIFICAÇÃO</w:t>
            </w:r>
          </w:p>
        </w:tc>
      </w:tr>
      <w:tr w:rsidR="005817E2" w:rsidTr="00811D4C">
        <w:trPr>
          <w:trHeight w:val="351"/>
          <w:jc w:val="center"/>
        </w:trPr>
        <w:tc>
          <w:tcPr>
            <w:tcW w:w="2635" w:type="dxa"/>
          </w:tcPr>
          <w:p w:rsidR="005817E2" w:rsidRDefault="005817E2">
            <w:pPr>
              <w:spacing w:line="360" w:lineRule="auto"/>
            </w:pPr>
            <w:r>
              <w:t>Camila Esther Barrim Paz</w:t>
            </w:r>
          </w:p>
        </w:tc>
        <w:tc>
          <w:tcPr>
            <w:tcW w:w="2131" w:type="dxa"/>
            <w:tcBorders>
              <w:left w:val="single" w:sz="4" w:space="0" w:color="000000"/>
            </w:tcBorders>
          </w:tcPr>
          <w:p w:rsidR="005817E2" w:rsidRDefault="005817E2" w:rsidP="00811D4C">
            <w:pPr>
              <w:snapToGrid w:val="0"/>
              <w:spacing w:line="360" w:lineRule="auto"/>
              <w:jc w:val="center"/>
            </w:pPr>
            <w:r>
              <w:t>8,5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</w:tcPr>
          <w:p w:rsidR="005817E2" w:rsidRDefault="005817E2" w:rsidP="00811D4C">
            <w:pPr>
              <w:snapToGrid w:val="0"/>
              <w:spacing w:line="360" w:lineRule="auto"/>
              <w:jc w:val="center"/>
            </w:pPr>
            <w:r>
              <w:t>1ª colocada</w:t>
            </w:r>
          </w:p>
        </w:tc>
      </w:tr>
    </w:tbl>
    <w:p w:rsidR="005817E2" w:rsidRDefault="005817E2">
      <w:pPr>
        <w:jc w:val="right"/>
      </w:pPr>
    </w:p>
    <w:p w:rsidR="005817E2" w:rsidRDefault="005817E2">
      <w:pPr>
        <w:jc w:val="right"/>
      </w:pPr>
    </w:p>
    <w:p w:rsidR="005817E2" w:rsidRDefault="005817E2">
      <w:pPr>
        <w:jc w:val="right"/>
      </w:pPr>
    </w:p>
    <w:p w:rsidR="005817E2" w:rsidRDefault="005817E2">
      <w:pPr>
        <w:jc w:val="right"/>
      </w:pPr>
      <w:r>
        <w:t>Santa Maria, 07 de março de 2019.</w:t>
      </w:r>
    </w:p>
    <w:p w:rsidR="005817E2" w:rsidRDefault="005817E2">
      <w:pPr>
        <w:jc w:val="right"/>
      </w:pPr>
    </w:p>
    <w:p w:rsidR="005817E2" w:rsidRDefault="005817E2">
      <w:pPr>
        <w:jc w:val="right"/>
      </w:pPr>
    </w:p>
    <w:p w:rsidR="005817E2" w:rsidRDefault="005817E2">
      <w:pPr>
        <w:jc w:val="right"/>
      </w:pPr>
    </w:p>
    <w:p w:rsidR="005817E2" w:rsidRDefault="005817E2">
      <w:pPr>
        <w:jc w:val="right"/>
      </w:pPr>
    </w:p>
    <w:p w:rsidR="005817E2" w:rsidRDefault="005817E2">
      <w:pPr>
        <w:spacing w:after="0" w:line="240" w:lineRule="auto"/>
        <w:ind w:firstLine="708"/>
        <w:jc w:val="center"/>
      </w:pPr>
      <w:r>
        <w:t>Rafael Adaime Pinto</w:t>
      </w:r>
    </w:p>
    <w:p w:rsidR="005817E2" w:rsidRDefault="005817E2">
      <w:pPr>
        <w:spacing w:after="0" w:line="240" w:lineRule="auto"/>
        <w:ind w:firstLine="708"/>
        <w:jc w:val="center"/>
      </w:pPr>
      <w:r>
        <w:t>Diretor do CTISM</w:t>
      </w:r>
    </w:p>
    <w:sectPr w:rsidR="005817E2" w:rsidSect="003653E9">
      <w:headerReference w:type="default" r:id="rId7"/>
      <w:headerReference w:type="first" r:id="rId8"/>
      <w:pgSz w:w="11906" w:h="16838"/>
      <w:pgMar w:top="1418" w:right="851" w:bottom="1134" w:left="85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E2" w:rsidRDefault="005817E2">
      <w:pPr>
        <w:spacing w:after="0" w:line="240" w:lineRule="auto"/>
      </w:pPr>
      <w:r>
        <w:separator/>
      </w:r>
    </w:p>
  </w:endnote>
  <w:endnote w:type="continuationSeparator" w:id="1">
    <w:p w:rsidR="005817E2" w:rsidRDefault="0058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E2" w:rsidRDefault="005817E2">
      <w:pPr>
        <w:spacing w:after="0" w:line="240" w:lineRule="auto"/>
      </w:pPr>
      <w:r>
        <w:separator/>
      </w:r>
    </w:p>
  </w:footnote>
  <w:footnote w:type="continuationSeparator" w:id="1">
    <w:p w:rsidR="005817E2" w:rsidRDefault="0058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E2" w:rsidRDefault="005817E2">
    <w:pPr>
      <w:pStyle w:val="Header"/>
      <w:jc w:val="center"/>
    </w:pPr>
  </w:p>
  <w:p w:rsidR="005817E2" w:rsidRDefault="005817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E2" w:rsidRDefault="005817E2">
    <w:pPr>
      <w:pStyle w:val="Header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i1026" type="#_x0000_t75" style="width:422.25pt;height:5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5A1C"/>
    <w:multiLevelType w:val="multilevel"/>
    <w:tmpl w:val="493CF64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62AD5C84"/>
    <w:multiLevelType w:val="multilevel"/>
    <w:tmpl w:val="FBDC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  <w:b/>
        <w:bCs/>
        <w:color w:val="auto"/>
        <w:kern w:val="0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859"/>
    <w:rsid w:val="00002B17"/>
    <w:rsid w:val="001419AE"/>
    <w:rsid w:val="00147A0B"/>
    <w:rsid w:val="003653E9"/>
    <w:rsid w:val="003F2D86"/>
    <w:rsid w:val="00442730"/>
    <w:rsid w:val="00486904"/>
    <w:rsid w:val="0054140A"/>
    <w:rsid w:val="005817E2"/>
    <w:rsid w:val="005A7345"/>
    <w:rsid w:val="005C7F0C"/>
    <w:rsid w:val="006102B9"/>
    <w:rsid w:val="00624BAF"/>
    <w:rsid w:val="00651EFC"/>
    <w:rsid w:val="0065746B"/>
    <w:rsid w:val="00681B7E"/>
    <w:rsid w:val="006974D2"/>
    <w:rsid w:val="00712596"/>
    <w:rsid w:val="007E2B59"/>
    <w:rsid w:val="00811D4C"/>
    <w:rsid w:val="008D76B1"/>
    <w:rsid w:val="009516C8"/>
    <w:rsid w:val="009974FA"/>
    <w:rsid w:val="009B3895"/>
    <w:rsid w:val="00A46DB2"/>
    <w:rsid w:val="00AA282C"/>
    <w:rsid w:val="00B06859"/>
    <w:rsid w:val="00C60A8F"/>
    <w:rsid w:val="00DA2ABD"/>
    <w:rsid w:val="00E83013"/>
    <w:rsid w:val="00EF7D8E"/>
    <w:rsid w:val="00F6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0B"/>
    <w:pPr>
      <w:spacing w:after="200" w:line="276" w:lineRule="auto"/>
    </w:pPr>
    <w:rPr>
      <w:rFonts w:cs="Arial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147A0B"/>
  </w:style>
  <w:style w:type="character" w:customStyle="1" w:styleId="FooterChar">
    <w:name w:val="Footer Char"/>
    <w:basedOn w:val="DefaultParagraphFont"/>
    <w:link w:val="Footer"/>
    <w:uiPriority w:val="99"/>
    <w:locked/>
    <w:rsid w:val="00147A0B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A0B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DefaultParagraphFont"/>
    <w:uiPriority w:val="99"/>
    <w:rsid w:val="00147A0B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7A0B"/>
    <w:rPr>
      <w:sz w:val="20"/>
      <w:szCs w:val="20"/>
    </w:rPr>
  </w:style>
  <w:style w:type="character" w:customStyle="1" w:styleId="ncoradanotaderodap">
    <w:name w:val="Âncora da nota de rodapé"/>
    <w:uiPriority w:val="99"/>
    <w:rsid w:val="003653E9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147A0B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7A0B"/>
    <w:rPr>
      <w:sz w:val="20"/>
      <w:szCs w:val="20"/>
    </w:rPr>
  </w:style>
  <w:style w:type="character" w:customStyle="1" w:styleId="ncoradanotadefim">
    <w:name w:val="Âncora da nota de fim"/>
    <w:uiPriority w:val="99"/>
    <w:rsid w:val="003653E9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rsid w:val="00147A0B"/>
    <w:rPr>
      <w:vertAlign w:val="superscript"/>
    </w:rPr>
  </w:style>
  <w:style w:type="character" w:customStyle="1" w:styleId="Smbolosdenumerao">
    <w:name w:val="Símbolos de numeração"/>
    <w:uiPriority w:val="99"/>
    <w:rsid w:val="003653E9"/>
    <w:rPr>
      <w:rFonts w:ascii="Arial" w:hAnsi="Arial" w:cs="Arial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1">
    <w:name w:val="ListLabel 1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2">
    <w:name w:val="ListLabel 2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3">
    <w:name w:val="ListLabel 3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4">
    <w:name w:val="ListLabel 4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5">
    <w:name w:val="ListLabel 5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6">
    <w:name w:val="ListLabel 6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7">
    <w:name w:val="ListLabel 7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8">
    <w:name w:val="ListLabel 8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9">
    <w:name w:val="ListLabel 9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10">
    <w:name w:val="ListLabel 10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11">
    <w:name w:val="ListLabel 11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12">
    <w:name w:val="ListLabel 12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13">
    <w:name w:val="ListLabel 13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14">
    <w:name w:val="ListLabel 14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15">
    <w:name w:val="ListLabel 15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16">
    <w:name w:val="ListLabel 16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17">
    <w:name w:val="ListLabel 17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18">
    <w:name w:val="ListLabel 18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19">
    <w:name w:val="ListLabel 19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20">
    <w:name w:val="ListLabel 20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21">
    <w:name w:val="ListLabel 21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22">
    <w:name w:val="ListLabel 22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23">
    <w:name w:val="ListLabel 23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24">
    <w:name w:val="ListLabel 24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25">
    <w:name w:val="ListLabel 25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26">
    <w:name w:val="ListLabel 26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27">
    <w:name w:val="ListLabel 27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28">
    <w:name w:val="ListLabel 28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29">
    <w:name w:val="ListLabel 29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30">
    <w:name w:val="ListLabel 30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31">
    <w:name w:val="ListLabel 31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32">
    <w:name w:val="ListLabel 32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33">
    <w:name w:val="ListLabel 33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34">
    <w:name w:val="ListLabel 34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35">
    <w:name w:val="ListLabel 35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character" w:customStyle="1" w:styleId="ListLabel36">
    <w:name w:val="ListLabel 36"/>
    <w:uiPriority w:val="99"/>
    <w:rsid w:val="003653E9"/>
    <w:rPr>
      <w:rFonts w:eastAsia="Times New Roman"/>
      <w:b/>
      <w:bCs/>
      <w:color w:val="auto"/>
      <w:kern w:val="0"/>
      <w:sz w:val="22"/>
      <w:szCs w:val="22"/>
      <w:lang w:val="pt-BR"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3653E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5746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653E9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746B"/>
    <w:rPr>
      <w:rFonts w:cs="Times New Roman"/>
      <w:sz w:val="20"/>
      <w:szCs w:val="20"/>
      <w:lang w:eastAsia="en-US"/>
    </w:rPr>
  </w:style>
  <w:style w:type="paragraph" w:styleId="List">
    <w:name w:val="List"/>
    <w:basedOn w:val="BodyText"/>
    <w:uiPriority w:val="99"/>
    <w:rsid w:val="003653E9"/>
  </w:style>
  <w:style w:type="paragraph" w:styleId="Caption">
    <w:name w:val="caption"/>
    <w:basedOn w:val="Normal"/>
    <w:uiPriority w:val="99"/>
    <w:qFormat/>
    <w:rsid w:val="003653E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653E9"/>
    <w:pPr>
      <w:suppressLineNumbers/>
    </w:pPr>
  </w:style>
  <w:style w:type="paragraph" w:styleId="Header">
    <w:name w:val="header"/>
    <w:basedOn w:val="Normal"/>
    <w:link w:val="HeaderChar"/>
    <w:uiPriority w:val="99"/>
    <w:rsid w:val="00147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5746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47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5746B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5746B"/>
    <w:rPr>
      <w:rFonts w:ascii="Times New Roman" w:hAnsi="Times New Roman"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147A0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147A0B"/>
    <w:pPr>
      <w:spacing w:after="0" w:line="240" w:lineRule="auto"/>
    </w:p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65746B"/>
    <w:rPr>
      <w:rFonts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47A0B"/>
    <w:pPr>
      <w:spacing w:after="0" w:line="240" w:lineRule="auto"/>
    </w:p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65746B"/>
    <w:rPr>
      <w:rFonts w:cs="Times New Roman"/>
      <w:sz w:val="20"/>
      <w:szCs w:val="20"/>
      <w:lang w:eastAsia="en-US"/>
    </w:rPr>
  </w:style>
  <w:style w:type="paragraph" w:customStyle="1" w:styleId="CorpoA">
    <w:name w:val="Corpo A"/>
    <w:uiPriority w:val="99"/>
    <w:rsid w:val="00147A0B"/>
    <w:pPr>
      <w:suppressAutoHyphens/>
      <w:spacing w:line="360" w:lineRule="auto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147A0B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006/2019</dc:title>
  <dc:subject/>
  <dc:creator>DA5</dc:creator>
  <cp:keywords/>
  <dc:description/>
  <cp:lastModifiedBy>pccli</cp:lastModifiedBy>
  <cp:revision>4</cp:revision>
  <cp:lastPrinted>2018-03-05T18:14:00Z</cp:lastPrinted>
  <dcterms:created xsi:type="dcterms:W3CDTF">2019-03-07T11:17:00Z</dcterms:created>
  <dcterms:modified xsi:type="dcterms:W3CDTF">2019-03-07T11:18:00Z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